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D2" w:rsidRPr="00B85A4A" w:rsidRDefault="00A85386" w:rsidP="002220D2">
      <w:pPr>
        <w:pStyle w:val="Listenabsatz"/>
        <w:ind w:left="0"/>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3471545</wp:posOffset>
                </wp:positionH>
                <wp:positionV relativeFrom="paragraph">
                  <wp:posOffset>12065</wp:posOffset>
                </wp:positionV>
                <wp:extent cx="2623820" cy="1704975"/>
                <wp:effectExtent l="13970" t="12065" r="1016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704975"/>
                        </a:xfrm>
                        <a:prstGeom prst="rect">
                          <a:avLst/>
                        </a:prstGeom>
                        <a:solidFill>
                          <a:srgbClr val="FFFFFF"/>
                        </a:solidFill>
                        <a:ln w="9525">
                          <a:solidFill>
                            <a:srgbClr val="000000"/>
                          </a:solidFill>
                          <a:miter lim="800000"/>
                          <a:headEnd/>
                          <a:tailEnd/>
                        </a:ln>
                      </wps:spPr>
                      <wps:txbx>
                        <w:txbxContent>
                          <w:p w:rsidR="002220D2" w:rsidRPr="00DA01EF" w:rsidRDefault="002220D2" w:rsidP="002220D2">
                            <w:pPr>
                              <w:rPr>
                                <w:rFonts w:ascii="Arial Rounded MT Bold" w:hAnsi="Arial Rounded MT Bold"/>
                              </w:rPr>
                            </w:pPr>
                            <w:r w:rsidRPr="00DA01EF">
                              <w:rPr>
                                <w:rFonts w:ascii="Arial Rounded MT Bold" w:hAnsi="Arial Rounded MT Bold"/>
                              </w:rPr>
                              <w:t>Ansprechpartner</w:t>
                            </w:r>
                            <w:r>
                              <w:rPr>
                                <w:rFonts w:ascii="Arial Rounded MT Bold" w:hAnsi="Arial Rounded MT Bold"/>
                              </w:rPr>
                              <w:t>/</w:t>
                            </w:r>
                            <w:r w:rsidRPr="00DA01EF">
                              <w:rPr>
                                <w:rFonts w:ascii="Arial Rounded MT Bold" w:hAnsi="Arial Rounded MT Bold"/>
                              </w:rPr>
                              <w:t>in</w:t>
                            </w:r>
                          </w:p>
                          <w:p w:rsidR="002220D2" w:rsidRDefault="002220D2" w:rsidP="002220D2">
                            <w:pPr>
                              <w:rPr>
                                <w:i/>
                                <w:sz w:val="20"/>
                                <w:szCs w:val="20"/>
                              </w:rPr>
                            </w:pPr>
                            <w:r w:rsidRPr="00DA01EF">
                              <w:rPr>
                                <w:i/>
                                <w:sz w:val="20"/>
                                <w:szCs w:val="20"/>
                              </w:rPr>
                              <w:t>Name und Kontaktdaten der Lehrkraft</w:t>
                            </w:r>
                          </w:p>
                          <w:p w:rsidR="002220D2" w:rsidRDefault="002220D2" w:rsidP="002220D2">
                            <w:pPr>
                              <w:rPr>
                                <w:i/>
                                <w:sz w:val="20"/>
                                <w:szCs w:val="20"/>
                              </w:rPr>
                            </w:pPr>
                          </w:p>
                          <w:p w:rsidR="002220D2" w:rsidRPr="00263B77" w:rsidRDefault="002220D2" w:rsidP="002220D2">
                            <w:pPr>
                              <w:rPr>
                                <w:rFonts w:ascii="Calibri" w:hAnsi="Calibri"/>
                              </w:rPr>
                            </w:pPr>
                            <w:r w:rsidRPr="00263B77">
                              <w:rPr>
                                <w:rFonts w:ascii="Calibri" w:hAnsi="Calibri"/>
                              </w:rPr>
                              <w:t>Frau Karl-Knyn</w:t>
                            </w:r>
                          </w:p>
                          <w:p w:rsidR="002220D2" w:rsidRPr="00263B77" w:rsidRDefault="002220D2" w:rsidP="002220D2">
                            <w:pPr>
                              <w:rPr>
                                <w:rFonts w:ascii="Calibri" w:hAnsi="Calibri"/>
                              </w:rPr>
                            </w:pPr>
                            <w:r w:rsidRPr="00263B77">
                              <w:rPr>
                                <w:rFonts w:ascii="Calibri" w:hAnsi="Calibri"/>
                              </w:rPr>
                              <w:t>Herr Linke</w:t>
                            </w:r>
                          </w:p>
                          <w:p w:rsidR="002220D2" w:rsidRPr="00263B77" w:rsidRDefault="002220D2" w:rsidP="002220D2">
                            <w:pPr>
                              <w:rPr>
                                <w:rFonts w:ascii="Calibri" w:hAnsi="Calibri"/>
                              </w:rPr>
                            </w:pPr>
                            <w:r w:rsidRPr="00263B77">
                              <w:rPr>
                                <w:rFonts w:ascii="Calibri" w:hAnsi="Calibri"/>
                              </w:rPr>
                              <w:t>Tel.: 0209 202527</w:t>
                            </w:r>
                          </w:p>
                          <w:p w:rsidR="002220D2" w:rsidRPr="00263B77" w:rsidRDefault="002220D2" w:rsidP="002220D2">
                            <w:pPr>
                              <w:rPr>
                                <w:rFonts w:ascii="Calibri" w:hAnsi="Calibri"/>
                              </w:rPr>
                            </w:pPr>
                            <w:r w:rsidRPr="00263B77">
                              <w:rPr>
                                <w:rFonts w:ascii="Calibri" w:hAnsi="Calibri"/>
                              </w:rPr>
                              <w:t>E-Mail:</w:t>
                            </w:r>
                          </w:p>
                          <w:p w:rsidR="002220D2" w:rsidRPr="00263B77" w:rsidRDefault="002220D2" w:rsidP="002220D2">
                            <w:pPr>
                              <w:rPr>
                                <w:rFonts w:ascii="Calibri" w:hAnsi="Calibri"/>
                              </w:rPr>
                            </w:pPr>
                            <w:r w:rsidRPr="00263B77">
                              <w:rPr>
                                <w:rFonts w:ascii="Calibri" w:hAnsi="Calibri"/>
                              </w:rPr>
                              <w:t>karl-knyn@schule-an-der-erzbahn.de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3.35pt;margin-top:.95pt;width:206.6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">
                <v:textbox>
                  <w:txbxContent>
                    <w:p w:rsidR="002220D2" w:rsidRPr="00DA01EF" w:rsidRDefault="002220D2" w:rsidP="002220D2">
                      <w:pPr>
                        <w:rPr>
                          <w:rFonts w:ascii="Arial Rounded MT Bold" w:hAnsi="Arial Rounded MT Bold"/>
                        </w:rPr>
                      </w:pPr>
                      <w:r w:rsidRPr="00DA01EF">
                        <w:rPr>
                          <w:rFonts w:ascii="Arial Rounded MT Bold" w:hAnsi="Arial Rounded MT Bold"/>
                        </w:rPr>
                        <w:t>Ansprechpartner</w:t>
                      </w:r>
                      <w:r>
                        <w:rPr>
                          <w:rFonts w:ascii="Arial Rounded MT Bold" w:hAnsi="Arial Rounded MT Bold"/>
                        </w:rPr>
                        <w:t>/</w:t>
                      </w:r>
                      <w:r w:rsidRPr="00DA01EF">
                        <w:rPr>
                          <w:rFonts w:ascii="Arial Rounded MT Bold" w:hAnsi="Arial Rounded MT Bold"/>
                        </w:rPr>
                        <w:t>in</w:t>
                      </w:r>
                    </w:p>
                    <w:p w:rsidR="002220D2" w:rsidRDefault="002220D2" w:rsidP="002220D2">
                      <w:pPr>
                        <w:rPr>
                          <w:i/>
                          <w:sz w:val="20"/>
                          <w:szCs w:val="20"/>
                        </w:rPr>
                      </w:pPr>
                      <w:r w:rsidRPr="00DA01EF">
                        <w:rPr>
                          <w:i/>
                          <w:sz w:val="20"/>
                          <w:szCs w:val="20"/>
                        </w:rPr>
                        <w:t>Name und Kontaktdaten der Lehrkraft</w:t>
                      </w:r>
                    </w:p>
                    <w:p w:rsidR="002220D2" w:rsidRDefault="002220D2" w:rsidP="002220D2">
                      <w:pPr>
                        <w:rPr>
                          <w:i/>
                          <w:sz w:val="20"/>
                          <w:szCs w:val="20"/>
                        </w:rPr>
                      </w:pPr>
                    </w:p>
                    <w:p w:rsidR="002220D2" w:rsidRPr="00263B77" w:rsidRDefault="002220D2" w:rsidP="002220D2">
                      <w:pPr>
                        <w:rPr>
                          <w:rFonts w:ascii="Calibri" w:hAnsi="Calibri"/>
                        </w:rPr>
                      </w:pPr>
                      <w:r w:rsidRPr="00263B77">
                        <w:rPr>
                          <w:rFonts w:ascii="Calibri" w:hAnsi="Calibri"/>
                        </w:rPr>
                        <w:t>Frau Karl-Knyn</w:t>
                      </w:r>
                    </w:p>
                    <w:p w:rsidR="002220D2" w:rsidRPr="00263B77" w:rsidRDefault="002220D2" w:rsidP="002220D2">
                      <w:pPr>
                        <w:rPr>
                          <w:rFonts w:ascii="Calibri" w:hAnsi="Calibri"/>
                        </w:rPr>
                      </w:pPr>
                      <w:r w:rsidRPr="00263B77">
                        <w:rPr>
                          <w:rFonts w:ascii="Calibri" w:hAnsi="Calibri"/>
                        </w:rPr>
                        <w:t>Herr Linke</w:t>
                      </w:r>
                    </w:p>
                    <w:p w:rsidR="002220D2" w:rsidRPr="00263B77" w:rsidRDefault="002220D2" w:rsidP="002220D2">
                      <w:pPr>
                        <w:rPr>
                          <w:rFonts w:ascii="Calibri" w:hAnsi="Calibri"/>
                        </w:rPr>
                      </w:pPr>
                      <w:r w:rsidRPr="00263B77">
                        <w:rPr>
                          <w:rFonts w:ascii="Calibri" w:hAnsi="Calibri"/>
                        </w:rPr>
                        <w:t>Tel.: 0209 202527</w:t>
                      </w:r>
                    </w:p>
                    <w:p w:rsidR="002220D2" w:rsidRPr="00263B77" w:rsidRDefault="002220D2" w:rsidP="002220D2">
                      <w:pPr>
                        <w:rPr>
                          <w:rFonts w:ascii="Calibri" w:hAnsi="Calibri"/>
                        </w:rPr>
                      </w:pPr>
                      <w:r w:rsidRPr="00263B77">
                        <w:rPr>
                          <w:rFonts w:ascii="Calibri" w:hAnsi="Calibri"/>
                        </w:rPr>
                        <w:t>E-Mail:</w:t>
                      </w:r>
                    </w:p>
                    <w:p w:rsidR="002220D2" w:rsidRPr="00263B77" w:rsidRDefault="002220D2" w:rsidP="002220D2">
                      <w:pPr>
                        <w:rPr>
                          <w:rFonts w:ascii="Calibri" w:hAnsi="Calibri"/>
                        </w:rPr>
                      </w:pPr>
                      <w:r w:rsidRPr="00263B77">
                        <w:rPr>
                          <w:rFonts w:ascii="Calibri" w:hAnsi="Calibri"/>
                        </w:rPr>
                        <w:t>karl-knyn@schule-an-der-erzbahn.de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-5715</wp:posOffset>
                </wp:positionV>
                <wp:extent cx="2719705" cy="1704975"/>
                <wp:effectExtent l="8890" t="13335" r="508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704975"/>
                        </a:xfrm>
                        <a:prstGeom prst="rect">
                          <a:avLst/>
                        </a:prstGeom>
                        <a:solidFill>
                          <a:srgbClr val="FFFFFF"/>
                        </a:solidFill>
                        <a:ln w="9525">
                          <a:solidFill>
                            <a:srgbClr val="000000"/>
                          </a:solidFill>
                          <a:miter lim="800000"/>
                          <a:headEnd/>
                          <a:tailEnd/>
                        </a:ln>
                      </wps:spPr>
                      <wps:txbx>
                        <w:txbxContent>
                          <w:p w:rsidR="002220D2" w:rsidRDefault="002220D2" w:rsidP="002220D2">
                            <w:pPr>
                              <w:rPr>
                                <w:i/>
                                <w:sz w:val="20"/>
                                <w:szCs w:val="20"/>
                              </w:rPr>
                            </w:pPr>
                            <w:r w:rsidRPr="00DA01EF">
                              <w:rPr>
                                <w:i/>
                                <w:sz w:val="20"/>
                                <w:szCs w:val="20"/>
                              </w:rPr>
                              <w:t>Name und Kontaktdaten der Schule</w:t>
                            </w:r>
                          </w:p>
                          <w:p w:rsidR="002220D2" w:rsidRDefault="002220D2" w:rsidP="002220D2">
                            <w:pPr>
                              <w:rPr>
                                <w:i/>
                                <w:sz w:val="20"/>
                                <w:szCs w:val="20"/>
                              </w:rPr>
                            </w:pPr>
                          </w:p>
                          <w:p w:rsidR="002220D2" w:rsidRDefault="002220D2" w:rsidP="002220D2">
                            <w:pPr>
                              <w:rPr>
                                <w:rFonts w:ascii="Calibri" w:hAnsi="Calibri" w:cs="Calibri"/>
                              </w:rPr>
                            </w:pPr>
                            <w:r>
                              <w:rPr>
                                <w:rFonts w:ascii="Calibri" w:hAnsi="Calibri" w:cs="Calibri"/>
                              </w:rPr>
                              <w:t>Schule an der Erzbahn</w:t>
                            </w:r>
                          </w:p>
                          <w:p w:rsidR="002220D2" w:rsidRDefault="002220D2" w:rsidP="002220D2">
                            <w:pPr>
                              <w:rPr>
                                <w:rFonts w:ascii="Calibri" w:hAnsi="Calibri" w:cs="Calibri"/>
                              </w:rPr>
                            </w:pPr>
                            <w:r>
                              <w:rPr>
                                <w:rFonts w:ascii="Calibri" w:hAnsi="Calibri" w:cs="Calibri"/>
                              </w:rPr>
                              <w:t>Städtische Gemeinschaftsgrundschule der Primarstufe</w:t>
                            </w:r>
                          </w:p>
                          <w:p w:rsidR="002220D2" w:rsidRDefault="002220D2" w:rsidP="002220D2">
                            <w:pPr>
                              <w:rPr>
                                <w:rFonts w:ascii="Calibri" w:hAnsi="Calibri" w:cs="Calibri"/>
                              </w:rPr>
                            </w:pPr>
                            <w:r>
                              <w:rPr>
                                <w:rFonts w:ascii="Calibri" w:hAnsi="Calibri" w:cs="Calibri"/>
                              </w:rPr>
                              <w:t>Vandalenstr. 43</w:t>
                            </w:r>
                          </w:p>
                          <w:p w:rsidR="002220D2" w:rsidRDefault="002220D2" w:rsidP="002220D2">
                            <w:pPr>
                              <w:rPr>
                                <w:rFonts w:ascii="Calibri" w:hAnsi="Calibri" w:cs="Calibri"/>
                              </w:rPr>
                            </w:pPr>
                            <w:r>
                              <w:rPr>
                                <w:rFonts w:ascii="Calibri" w:hAnsi="Calibri" w:cs="Calibri"/>
                              </w:rPr>
                              <w:t>45888 Gelsenkirchen</w:t>
                            </w:r>
                          </w:p>
                          <w:p w:rsidR="002220D2" w:rsidRDefault="002220D2" w:rsidP="002220D2">
                            <w:pPr>
                              <w:rPr>
                                <w:rFonts w:ascii="Calibri" w:hAnsi="Calibri" w:cs="Calibri"/>
                              </w:rPr>
                            </w:pPr>
                            <w:r>
                              <w:rPr>
                                <w:rFonts w:ascii="Calibri" w:hAnsi="Calibri" w:cs="Calibri"/>
                              </w:rPr>
                              <w:t>Fax 0209 3194407</w:t>
                            </w:r>
                          </w:p>
                          <w:p w:rsidR="002220D2" w:rsidRPr="00110C7A" w:rsidRDefault="002220D2" w:rsidP="002220D2">
                            <w:pPr>
                              <w:rPr>
                                <w:rFonts w:ascii="Calibri" w:hAnsi="Calibri" w:cs="Calibri"/>
                              </w:rPr>
                            </w:pPr>
                            <w:r>
                              <w:rPr>
                                <w:rFonts w:ascii="Calibri" w:hAnsi="Calibri" w:cs="Calibri"/>
                              </w:rPr>
                              <w:t>www.schule-an-der-erzbahn.de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95pt;margin-top:-.45pt;width:214.1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">
                <v:textbox>
                  <w:txbxContent>
                    <w:p w:rsidR="002220D2" w:rsidRDefault="002220D2" w:rsidP="002220D2">
                      <w:pPr>
                        <w:rPr>
                          <w:i/>
                          <w:sz w:val="20"/>
                          <w:szCs w:val="20"/>
                        </w:rPr>
                      </w:pPr>
                      <w:r w:rsidRPr="00DA01EF">
                        <w:rPr>
                          <w:i/>
                          <w:sz w:val="20"/>
                          <w:szCs w:val="20"/>
                        </w:rPr>
                        <w:t>Name und Kontaktdaten der Schule</w:t>
                      </w:r>
                    </w:p>
                    <w:p w:rsidR="002220D2" w:rsidRDefault="002220D2" w:rsidP="002220D2">
                      <w:pPr>
                        <w:rPr>
                          <w:i/>
                          <w:sz w:val="20"/>
                          <w:szCs w:val="20"/>
                        </w:rPr>
                      </w:pPr>
                    </w:p>
                    <w:p w:rsidR="002220D2" w:rsidRDefault="002220D2" w:rsidP="002220D2">
                      <w:pPr>
                        <w:rPr>
                          <w:rFonts w:ascii="Calibri" w:hAnsi="Calibri" w:cs="Calibri"/>
                        </w:rPr>
                      </w:pPr>
                      <w:r>
                        <w:rPr>
                          <w:rFonts w:ascii="Calibri" w:hAnsi="Calibri" w:cs="Calibri"/>
                        </w:rPr>
                        <w:t>Schule an der Erzbahn</w:t>
                      </w:r>
                    </w:p>
                    <w:p w:rsidR="002220D2" w:rsidRDefault="002220D2" w:rsidP="002220D2">
                      <w:pPr>
                        <w:rPr>
                          <w:rFonts w:ascii="Calibri" w:hAnsi="Calibri" w:cs="Calibri"/>
                        </w:rPr>
                      </w:pPr>
                      <w:r>
                        <w:rPr>
                          <w:rFonts w:ascii="Calibri" w:hAnsi="Calibri" w:cs="Calibri"/>
                        </w:rPr>
                        <w:t>Städtische Gemeinschaftsgrundschule der Primarstufe</w:t>
                      </w:r>
                    </w:p>
                    <w:p w:rsidR="002220D2" w:rsidRDefault="002220D2" w:rsidP="002220D2">
                      <w:pPr>
                        <w:rPr>
                          <w:rFonts w:ascii="Calibri" w:hAnsi="Calibri" w:cs="Calibri"/>
                        </w:rPr>
                      </w:pPr>
                      <w:r>
                        <w:rPr>
                          <w:rFonts w:ascii="Calibri" w:hAnsi="Calibri" w:cs="Calibri"/>
                        </w:rPr>
                        <w:t>Vandalenstr. 43</w:t>
                      </w:r>
                    </w:p>
                    <w:p w:rsidR="002220D2" w:rsidRDefault="002220D2" w:rsidP="002220D2">
                      <w:pPr>
                        <w:rPr>
                          <w:rFonts w:ascii="Calibri" w:hAnsi="Calibri" w:cs="Calibri"/>
                        </w:rPr>
                      </w:pPr>
                      <w:r>
                        <w:rPr>
                          <w:rFonts w:ascii="Calibri" w:hAnsi="Calibri" w:cs="Calibri"/>
                        </w:rPr>
                        <w:t>45888 Gelsenkirchen</w:t>
                      </w:r>
                    </w:p>
                    <w:p w:rsidR="002220D2" w:rsidRDefault="002220D2" w:rsidP="002220D2">
                      <w:pPr>
                        <w:rPr>
                          <w:rFonts w:ascii="Calibri" w:hAnsi="Calibri" w:cs="Calibri"/>
                        </w:rPr>
                      </w:pPr>
                      <w:r>
                        <w:rPr>
                          <w:rFonts w:ascii="Calibri" w:hAnsi="Calibri" w:cs="Calibri"/>
                        </w:rPr>
                        <w:t>Fax 0209 3194407</w:t>
                      </w:r>
                    </w:p>
                    <w:p w:rsidR="002220D2" w:rsidRPr="00110C7A" w:rsidRDefault="002220D2" w:rsidP="002220D2">
                      <w:pPr>
                        <w:rPr>
                          <w:rFonts w:ascii="Calibri" w:hAnsi="Calibri" w:cs="Calibri"/>
                        </w:rPr>
                      </w:pPr>
                      <w:r>
                        <w:rPr>
                          <w:rFonts w:ascii="Calibri" w:hAnsi="Calibri" w:cs="Calibri"/>
                        </w:rPr>
                        <w:t>www.schule-an-der-erzbahn.de</w:t>
                      </w:r>
                    </w:p>
                  </w:txbxContent>
                </v:textbox>
              </v:shape>
            </w:pict>
          </mc:Fallback>
        </mc:AlternateContent>
      </w:r>
    </w:p>
    <w:p w:rsidR="002220D2" w:rsidRPr="00B85A4A" w:rsidRDefault="002220D2" w:rsidP="002220D2">
      <w:pPr>
        <w:pStyle w:val="Listenabsatz"/>
        <w:ind w:left="0"/>
      </w:pPr>
    </w:p>
    <w:p w:rsidR="002220D2" w:rsidRPr="00B85A4A" w:rsidRDefault="00A85386" w:rsidP="002220D2">
      <w:r>
        <w:rPr>
          <w:noProof/>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4284345</wp:posOffset>
                </wp:positionV>
                <wp:extent cx="6172200" cy="4305300"/>
                <wp:effectExtent l="0" t="0" r="1905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05300"/>
                        </a:xfrm>
                        <a:prstGeom prst="rect">
                          <a:avLst/>
                        </a:prstGeom>
                        <a:solidFill>
                          <a:srgbClr val="EEECE1">
                            <a:alpha val="50000"/>
                          </a:srgbClr>
                        </a:solidFill>
                        <a:ln w="9525">
                          <a:solidFill>
                            <a:srgbClr val="000000"/>
                          </a:solidFill>
                          <a:miter lim="800000"/>
                          <a:headEnd/>
                          <a:tailEnd/>
                        </a:ln>
                      </wps:spPr>
                      <wps:txbx>
                        <w:txbxContent>
                          <w:p w:rsidR="002220D2" w:rsidRPr="00B85A4A" w:rsidRDefault="002220D2" w:rsidP="002220D2">
                            <w:pPr>
                              <w:rPr>
                                <w:i/>
                                <w:sz w:val="20"/>
                                <w:szCs w:val="20"/>
                              </w:rPr>
                            </w:pPr>
                            <w:r w:rsidRPr="00B85A4A">
                              <w:rPr>
                                <w:i/>
                                <w:sz w:val="20"/>
                                <w:szCs w:val="20"/>
                              </w:rPr>
                              <w:t>Angaben zur aktuellen Anzahl von SuS mit anerkanntem FB, präventiv geförderten Kindern, Förderschwerpunkte, Besonderheiten,</w:t>
                            </w:r>
                          </w:p>
                          <w:p w:rsidR="002220D2" w:rsidRPr="00B85A4A" w:rsidRDefault="002220D2" w:rsidP="002220D2">
                            <w:pPr>
                              <w:rPr>
                                <w:rFonts w:ascii="Calibri" w:hAnsi="Calibri"/>
                                <w:sz w:val="22"/>
                                <w:szCs w:val="22"/>
                              </w:rPr>
                            </w:pPr>
                            <w:r w:rsidRPr="00B85A4A">
                              <w:rPr>
                                <w:rFonts w:ascii="Calibri" w:hAnsi="Calibri"/>
                                <w:sz w:val="22"/>
                                <w:szCs w:val="22"/>
                              </w:rPr>
                              <w:t xml:space="preserve">* </w:t>
                            </w:r>
                            <w:r w:rsidRPr="00B85A4A">
                              <w:rPr>
                                <w:rFonts w:ascii="Calibri" w:hAnsi="Calibri"/>
                                <w:sz w:val="22"/>
                                <w:szCs w:val="22"/>
                                <w:u w:val="single"/>
                              </w:rPr>
                              <w:t>29 Kinder im GU, davon</w:t>
                            </w:r>
                          </w:p>
                          <w:p w:rsidR="002220D2" w:rsidRPr="00B85A4A" w:rsidRDefault="002220D2" w:rsidP="002220D2">
                            <w:pPr>
                              <w:rPr>
                                <w:rFonts w:ascii="Calibri" w:hAnsi="Calibri"/>
                                <w:sz w:val="22"/>
                                <w:szCs w:val="22"/>
                              </w:rPr>
                            </w:pPr>
                            <w:r w:rsidRPr="00B85A4A">
                              <w:rPr>
                                <w:rFonts w:ascii="Calibri" w:hAnsi="Calibri"/>
                                <w:sz w:val="22"/>
                                <w:szCs w:val="22"/>
                              </w:rPr>
                              <w:t>- 11 mit Haupt-Förderschwerpunkt Lernen (LE)</w:t>
                            </w:r>
                          </w:p>
                          <w:p w:rsidR="002220D2" w:rsidRPr="00B85A4A" w:rsidRDefault="002220D2" w:rsidP="002220D2">
                            <w:pPr>
                              <w:rPr>
                                <w:rFonts w:ascii="Calibri" w:hAnsi="Calibri"/>
                                <w:sz w:val="20"/>
                                <w:szCs w:val="20"/>
                              </w:rPr>
                            </w:pPr>
                            <w:r w:rsidRPr="00B85A4A">
                              <w:rPr>
                                <w:rFonts w:ascii="Calibri" w:hAnsi="Calibri"/>
                                <w:sz w:val="22"/>
                                <w:szCs w:val="22"/>
                              </w:rPr>
                              <w:t xml:space="preserve">- 4 körperliche und motorische Entwicklung (KM) </w:t>
                            </w:r>
                            <w:r w:rsidRPr="00B85A4A">
                              <w:rPr>
                                <w:rFonts w:ascii="Calibri" w:hAnsi="Calibri"/>
                                <w:sz w:val="20"/>
                                <w:szCs w:val="20"/>
                              </w:rPr>
                              <w:t>(2 Kinder mit Pflegebedarf hinsichtlich der Toilettengänge)</w:t>
                            </w:r>
                          </w:p>
                          <w:p w:rsidR="002220D2" w:rsidRPr="00B85A4A" w:rsidRDefault="002220D2" w:rsidP="002220D2">
                            <w:pPr>
                              <w:rPr>
                                <w:rFonts w:ascii="Calibri" w:hAnsi="Calibri"/>
                                <w:sz w:val="22"/>
                                <w:szCs w:val="22"/>
                              </w:rPr>
                            </w:pPr>
                            <w:r w:rsidRPr="00B85A4A">
                              <w:rPr>
                                <w:rFonts w:ascii="Calibri" w:hAnsi="Calibri"/>
                                <w:sz w:val="22"/>
                                <w:szCs w:val="22"/>
                              </w:rPr>
                              <w:t>- 4 sprachliche Qualifikation (SQ)</w:t>
                            </w:r>
                          </w:p>
                          <w:p w:rsidR="002220D2" w:rsidRPr="00B85A4A" w:rsidRDefault="002220D2" w:rsidP="002220D2">
                            <w:pPr>
                              <w:rPr>
                                <w:rFonts w:ascii="Calibri" w:hAnsi="Calibri"/>
                                <w:sz w:val="22"/>
                                <w:szCs w:val="22"/>
                              </w:rPr>
                            </w:pPr>
                            <w:r w:rsidRPr="00B85A4A">
                              <w:rPr>
                                <w:rFonts w:ascii="Calibri" w:hAnsi="Calibri"/>
                                <w:sz w:val="22"/>
                                <w:szCs w:val="22"/>
                              </w:rPr>
                              <w:t>- 5 geistige Entwicklung (GE)</w:t>
                            </w:r>
                          </w:p>
                          <w:p w:rsidR="002220D2" w:rsidRPr="00B85A4A" w:rsidRDefault="002220D2" w:rsidP="002220D2">
                            <w:pPr>
                              <w:rPr>
                                <w:rFonts w:ascii="Calibri" w:hAnsi="Calibri"/>
                                <w:sz w:val="22"/>
                                <w:szCs w:val="22"/>
                              </w:rPr>
                            </w:pPr>
                            <w:r w:rsidRPr="00B85A4A">
                              <w:rPr>
                                <w:rFonts w:ascii="Calibri" w:hAnsi="Calibri"/>
                                <w:sz w:val="22"/>
                                <w:szCs w:val="22"/>
                              </w:rPr>
                              <w:t>- 5 emotionale und soziale Entwicklung (ESE)</w:t>
                            </w:r>
                          </w:p>
                          <w:p w:rsidR="002220D2" w:rsidRPr="00B85A4A" w:rsidRDefault="002220D2" w:rsidP="002220D2">
                            <w:pPr>
                              <w:rPr>
                                <w:rFonts w:ascii="Calibri" w:hAnsi="Calibri"/>
                                <w:sz w:val="16"/>
                                <w:szCs w:val="16"/>
                              </w:rPr>
                            </w:pPr>
                          </w:p>
                          <w:p w:rsidR="002220D2" w:rsidRPr="00B85A4A" w:rsidRDefault="002220D2" w:rsidP="002220D2">
                            <w:pPr>
                              <w:rPr>
                                <w:i/>
                                <w:sz w:val="20"/>
                                <w:szCs w:val="20"/>
                              </w:rPr>
                            </w:pPr>
                            <w:r w:rsidRPr="00B85A4A">
                              <w:rPr>
                                <w:i/>
                                <w:sz w:val="20"/>
                                <w:szCs w:val="20"/>
                              </w:rPr>
                              <w:t>Angaben zur Entwicklung des Arbeitsschwerpunktes (seit wann Schwerpunktschule GU</w:t>
                            </w:r>
                          </w:p>
                          <w:p w:rsidR="002220D2" w:rsidRPr="00B85A4A" w:rsidRDefault="002220D2" w:rsidP="002220D2">
                            <w:pPr>
                              <w:rPr>
                                <w:rFonts w:ascii="Calibri" w:hAnsi="Calibri"/>
                                <w:sz w:val="22"/>
                                <w:szCs w:val="22"/>
                              </w:rPr>
                            </w:pPr>
                            <w:r w:rsidRPr="00B85A4A">
                              <w:rPr>
                                <w:rFonts w:ascii="Calibri" w:hAnsi="Calibri"/>
                                <w:sz w:val="22"/>
                                <w:szCs w:val="22"/>
                              </w:rPr>
                              <w:t>* GU seit 1989 in 1 bis 2 Klassen pro Jahrgang ( zwischen 2-7 Kinder pro Klasse)</w:t>
                            </w:r>
                          </w:p>
                          <w:p w:rsidR="002220D2" w:rsidRPr="00B85A4A" w:rsidRDefault="002220D2" w:rsidP="002220D2">
                            <w:pPr>
                              <w:rPr>
                                <w:rFonts w:ascii="Calibri" w:hAnsi="Calibri"/>
                                <w:sz w:val="22"/>
                                <w:szCs w:val="22"/>
                              </w:rPr>
                            </w:pPr>
                          </w:p>
                          <w:p w:rsidR="002220D2" w:rsidRPr="00B85A4A" w:rsidRDefault="002220D2" w:rsidP="002220D2">
                            <w:pPr>
                              <w:rPr>
                                <w:i/>
                                <w:sz w:val="20"/>
                                <w:szCs w:val="20"/>
                              </w:rPr>
                            </w:pPr>
                            <w:r w:rsidRPr="00B85A4A">
                              <w:rPr>
                                <w:i/>
                                <w:sz w:val="20"/>
                                <w:szCs w:val="20"/>
                              </w:rPr>
                              <w:t xml:space="preserve">Erfahrungen mit Förderschwerpunkten generell, Entwicklung der Anzahl/ der Zahl der WS von Sonderpädagogen, Einbezug des Arbeitsschwerpunktes in die Arbeit der Schule allgemein (Schulprogramm, Festlegungen im Kollegium z.B. bezüglich Erziehungskonzept, Pausenregelungen, </w:t>
                            </w:r>
                          </w:p>
                          <w:p w:rsidR="002220D2" w:rsidRPr="00B85A4A" w:rsidRDefault="002220D2" w:rsidP="002220D2">
                            <w:pPr>
                              <w:rPr>
                                <w:rFonts w:ascii="Calibri" w:hAnsi="Calibri"/>
                                <w:sz w:val="16"/>
                                <w:szCs w:val="16"/>
                              </w:rPr>
                            </w:pPr>
                          </w:p>
                          <w:p w:rsidR="002220D2" w:rsidRPr="00B85A4A" w:rsidRDefault="002220D2" w:rsidP="002220D2">
                            <w:pPr>
                              <w:rPr>
                                <w:rFonts w:ascii="Calibri" w:hAnsi="Calibri"/>
                                <w:sz w:val="22"/>
                                <w:szCs w:val="22"/>
                              </w:rPr>
                            </w:pPr>
                            <w:r w:rsidRPr="00B85A4A">
                              <w:rPr>
                                <w:rFonts w:ascii="Calibri" w:hAnsi="Calibri"/>
                                <w:sz w:val="22"/>
                                <w:szCs w:val="22"/>
                              </w:rPr>
                              <w:t>* Das GU-Konzept ist Bestandteil des Schulprogramms mit Festlegungen zu Teamzusammensetzung, Klassenbildung, Unterrichtsprinzipien, -organisation und –methoden, fachspezifische Vereinbarungen, Leistungsbeurteilung, Themenauswahl im Sachunterricht</w:t>
                            </w:r>
                          </w:p>
                          <w:p w:rsidR="00B42E8F" w:rsidRPr="00B85A4A" w:rsidRDefault="00B42E8F" w:rsidP="002220D2">
                            <w:pPr>
                              <w:rPr>
                                <w:rFonts w:ascii="Calibri" w:hAnsi="Calibri"/>
                                <w:sz w:val="16"/>
                                <w:szCs w:val="16"/>
                              </w:rPr>
                            </w:pPr>
                          </w:p>
                          <w:p w:rsidR="002220D2" w:rsidRPr="00B85A4A" w:rsidRDefault="002220D2" w:rsidP="002220D2">
                            <w:pPr>
                              <w:rPr>
                                <w:i/>
                                <w:sz w:val="20"/>
                                <w:szCs w:val="20"/>
                              </w:rPr>
                            </w:pPr>
                            <w:r w:rsidRPr="00B85A4A">
                              <w:rPr>
                                <w:i/>
                                <w:sz w:val="20"/>
                                <w:szCs w:val="20"/>
                              </w:rPr>
                              <w:t>Auswirkungen der Festlegung als Schwerpunktschule bezüglich Schulträger (Schulräume, Ausstattung,…)</w:t>
                            </w:r>
                          </w:p>
                          <w:p w:rsidR="002220D2" w:rsidRPr="00B85A4A" w:rsidRDefault="002220D2" w:rsidP="002220D2">
                            <w:pPr>
                              <w:rPr>
                                <w:rFonts w:ascii="Calibri" w:hAnsi="Calibri"/>
                                <w:sz w:val="16"/>
                                <w:szCs w:val="16"/>
                              </w:rPr>
                            </w:pPr>
                          </w:p>
                          <w:p w:rsidR="002220D2" w:rsidRPr="00B85A4A" w:rsidRDefault="002220D2" w:rsidP="002220D2">
                            <w:pPr>
                              <w:rPr>
                                <w:rFonts w:ascii="Calibri" w:hAnsi="Calibri"/>
                                <w:sz w:val="22"/>
                                <w:szCs w:val="22"/>
                              </w:rPr>
                            </w:pPr>
                            <w:r w:rsidRPr="00B85A4A">
                              <w:rPr>
                                <w:rFonts w:ascii="Calibri" w:hAnsi="Calibri"/>
                              </w:rPr>
                              <w:t xml:space="preserve">* </w:t>
                            </w:r>
                            <w:r w:rsidRPr="00B85A4A">
                              <w:rPr>
                                <w:rFonts w:ascii="Calibri" w:hAnsi="Calibri"/>
                                <w:sz w:val="22"/>
                                <w:szCs w:val="22"/>
                              </w:rPr>
                              <w:t>Nachrüstungen für Barrierefreiheit: Rampe zum Nebeneingang, Aufzug, OGS-Anbau seit 2008 barrierefrei</w:t>
                            </w:r>
                          </w:p>
                          <w:p w:rsidR="002220D2" w:rsidRPr="00B85A4A" w:rsidRDefault="002220D2" w:rsidP="002220D2">
                            <w:pPr>
                              <w:rPr>
                                <w:rFonts w:ascii="Calibri" w:hAnsi="Calibri"/>
                              </w:rPr>
                            </w:pPr>
                            <w:r w:rsidRPr="00B85A4A">
                              <w:rPr>
                                <w:rFonts w:ascii="Calibri" w:hAnsi="Calibri"/>
                                <w:sz w:val="22"/>
                                <w:szCs w:val="22"/>
                              </w:rPr>
                              <w:t xml:space="preserve">2 Klassenräume mit Raumteiler, Förderraum, </w:t>
                            </w:r>
                            <w:r w:rsidR="00B42E8F" w:rsidRPr="00B85A4A">
                              <w:rPr>
                                <w:rFonts w:ascii="Calibri" w:hAnsi="Calibri"/>
                                <w:sz w:val="22"/>
                                <w:szCs w:val="22"/>
                              </w:rPr>
                              <w:t xml:space="preserve">Küche, </w:t>
                            </w:r>
                            <w:r w:rsidRPr="00B85A4A">
                              <w:rPr>
                                <w:rFonts w:ascii="Calibri" w:hAnsi="Calibri"/>
                                <w:sz w:val="22"/>
                                <w:szCs w:val="22"/>
                              </w:rPr>
                              <w:t>weitere Anpassungen im Zuge der</w:t>
                            </w:r>
                            <w:r w:rsidRPr="00B85A4A">
                              <w:rPr>
                                <w:rFonts w:ascii="Calibri" w:hAnsi="Calibri"/>
                              </w:rPr>
                              <w:t xml:space="preserve"> </w:t>
                            </w:r>
                            <w:r w:rsidRPr="00B85A4A">
                              <w:rPr>
                                <w:rFonts w:ascii="Calibri" w:hAnsi="Calibri"/>
                                <w:sz w:val="22"/>
                                <w:szCs w:val="22"/>
                              </w:rPr>
                              <w:t>Gebäudesanierung geplant</w:t>
                            </w:r>
                          </w:p>
                          <w:p w:rsidR="002220D2" w:rsidRPr="00B85A4A" w:rsidRDefault="002220D2" w:rsidP="002220D2">
                            <w:pPr>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6.05pt;margin-top:337.35pt;width:486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" fillcolor="#eeece1">
                <v:fill opacity="32896f"/>
                <v:textbox>
                  <w:txbxContent>
                    <w:p w:rsidR="002220D2" w:rsidRPr="00B85A4A" w:rsidRDefault="002220D2" w:rsidP="002220D2">
                      <w:pPr>
                        <w:rPr>
                          <w:i/>
                          <w:sz w:val="20"/>
                          <w:szCs w:val="20"/>
                        </w:rPr>
                      </w:pPr>
                      <w:r w:rsidRPr="00B85A4A">
                        <w:rPr>
                          <w:i/>
                          <w:sz w:val="20"/>
                          <w:szCs w:val="20"/>
                        </w:rPr>
                        <w:t>Angaben zur aktuellen Anzahl von SuS mit anerkanntem FB, präventiv geförderten Kindern, Förderschwerpunkte, Besonderheiten,</w:t>
                      </w:r>
                    </w:p>
                    <w:p w:rsidR="002220D2" w:rsidRPr="00B85A4A" w:rsidRDefault="002220D2" w:rsidP="002220D2">
                      <w:pPr>
                        <w:rPr>
                          <w:rFonts w:ascii="Calibri" w:hAnsi="Calibri"/>
                          <w:sz w:val="22"/>
                          <w:szCs w:val="22"/>
                        </w:rPr>
                      </w:pPr>
                      <w:r w:rsidRPr="00B85A4A">
                        <w:rPr>
                          <w:rFonts w:ascii="Calibri" w:hAnsi="Calibri"/>
                          <w:sz w:val="22"/>
                          <w:szCs w:val="22"/>
                        </w:rPr>
                        <w:t xml:space="preserve">* </w:t>
                      </w:r>
                      <w:r w:rsidRPr="00B85A4A">
                        <w:rPr>
                          <w:rFonts w:ascii="Calibri" w:hAnsi="Calibri"/>
                          <w:sz w:val="22"/>
                          <w:szCs w:val="22"/>
                          <w:u w:val="single"/>
                        </w:rPr>
                        <w:t>29 Kinder im GU, davon</w:t>
                      </w:r>
                    </w:p>
                    <w:p w:rsidR="002220D2" w:rsidRPr="00B85A4A" w:rsidRDefault="002220D2" w:rsidP="002220D2">
                      <w:pPr>
                        <w:rPr>
                          <w:rFonts w:ascii="Calibri" w:hAnsi="Calibri"/>
                          <w:sz w:val="22"/>
                          <w:szCs w:val="22"/>
                        </w:rPr>
                      </w:pPr>
                      <w:r w:rsidRPr="00B85A4A">
                        <w:rPr>
                          <w:rFonts w:ascii="Calibri" w:hAnsi="Calibri"/>
                          <w:sz w:val="22"/>
                          <w:szCs w:val="22"/>
                        </w:rPr>
                        <w:t>- 11 mit Haupt-Förderschwerpunkt Lernen (LE)</w:t>
                      </w:r>
                    </w:p>
                    <w:p w:rsidR="002220D2" w:rsidRPr="00B85A4A" w:rsidRDefault="002220D2" w:rsidP="002220D2">
                      <w:pPr>
                        <w:rPr>
                          <w:rFonts w:ascii="Calibri" w:hAnsi="Calibri"/>
                          <w:sz w:val="20"/>
                          <w:szCs w:val="20"/>
                        </w:rPr>
                      </w:pPr>
                      <w:r w:rsidRPr="00B85A4A">
                        <w:rPr>
                          <w:rFonts w:ascii="Calibri" w:hAnsi="Calibri"/>
                          <w:sz w:val="22"/>
                          <w:szCs w:val="22"/>
                        </w:rPr>
                        <w:t xml:space="preserve">- 4 körperliche und motorische Entwicklung (KM) </w:t>
                      </w:r>
                      <w:r w:rsidRPr="00B85A4A">
                        <w:rPr>
                          <w:rFonts w:ascii="Calibri" w:hAnsi="Calibri"/>
                          <w:sz w:val="20"/>
                          <w:szCs w:val="20"/>
                        </w:rPr>
                        <w:t>(2 Kinder mit Pflegebedarf hinsichtlich der Toilettengänge)</w:t>
                      </w:r>
                    </w:p>
                    <w:p w:rsidR="002220D2" w:rsidRPr="00B85A4A" w:rsidRDefault="002220D2" w:rsidP="002220D2">
                      <w:pPr>
                        <w:rPr>
                          <w:rFonts w:ascii="Calibri" w:hAnsi="Calibri"/>
                          <w:sz w:val="22"/>
                          <w:szCs w:val="22"/>
                        </w:rPr>
                      </w:pPr>
                      <w:r w:rsidRPr="00B85A4A">
                        <w:rPr>
                          <w:rFonts w:ascii="Calibri" w:hAnsi="Calibri"/>
                          <w:sz w:val="22"/>
                          <w:szCs w:val="22"/>
                        </w:rPr>
                        <w:t>- 4 sprachliche Qualifikation (SQ)</w:t>
                      </w:r>
                    </w:p>
                    <w:p w:rsidR="002220D2" w:rsidRPr="00B85A4A" w:rsidRDefault="002220D2" w:rsidP="002220D2">
                      <w:pPr>
                        <w:rPr>
                          <w:rFonts w:ascii="Calibri" w:hAnsi="Calibri"/>
                          <w:sz w:val="22"/>
                          <w:szCs w:val="22"/>
                        </w:rPr>
                      </w:pPr>
                      <w:r w:rsidRPr="00B85A4A">
                        <w:rPr>
                          <w:rFonts w:ascii="Calibri" w:hAnsi="Calibri"/>
                          <w:sz w:val="22"/>
                          <w:szCs w:val="22"/>
                        </w:rPr>
                        <w:t>- 5 geistige Entwicklung (GE)</w:t>
                      </w:r>
                    </w:p>
                    <w:p w:rsidR="002220D2" w:rsidRPr="00B85A4A" w:rsidRDefault="002220D2" w:rsidP="002220D2">
                      <w:pPr>
                        <w:rPr>
                          <w:rFonts w:ascii="Calibri" w:hAnsi="Calibri"/>
                          <w:sz w:val="22"/>
                          <w:szCs w:val="22"/>
                        </w:rPr>
                      </w:pPr>
                      <w:r w:rsidRPr="00B85A4A">
                        <w:rPr>
                          <w:rFonts w:ascii="Calibri" w:hAnsi="Calibri"/>
                          <w:sz w:val="22"/>
                          <w:szCs w:val="22"/>
                        </w:rPr>
                        <w:t>- 5 emotionale und soziale Entwicklung (ESE)</w:t>
                      </w:r>
                    </w:p>
                    <w:p w:rsidR="002220D2" w:rsidRPr="00B85A4A" w:rsidRDefault="002220D2" w:rsidP="002220D2">
                      <w:pPr>
                        <w:rPr>
                          <w:rFonts w:ascii="Calibri" w:hAnsi="Calibri"/>
                          <w:sz w:val="16"/>
                          <w:szCs w:val="16"/>
                        </w:rPr>
                      </w:pPr>
                    </w:p>
                    <w:p w:rsidR="002220D2" w:rsidRPr="00B85A4A" w:rsidRDefault="002220D2" w:rsidP="002220D2">
                      <w:pPr>
                        <w:rPr>
                          <w:i/>
                          <w:sz w:val="20"/>
                          <w:szCs w:val="20"/>
                        </w:rPr>
                      </w:pPr>
                      <w:r w:rsidRPr="00B85A4A">
                        <w:rPr>
                          <w:i/>
                          <w:sz w:val="20"/>
                          <w:szCs w:val="20"/>
                        </w:rPr>
                        <w:t>Angaben zur Entwicklung des Arbeitsschwerpunktes (seit wann Schwerpunktschule GU</w:t>
                      </w:r>
                    </w:p>
                    <w:p w:rsidR="002220D2" w:rsidRPr="00B85A4A" w:rsidRDefault="002220D2" w:rsidP="002220D2">
                      <w:pPr>
                        <w:rPr>
                          <w:rFonts w:ascii="Calibri" w:hAnsi="Calibri"/>
                          <w:sz w:val="22"/>
                          <w:szCs w:val="22"/>
                        </w:rPr>
                      </w:pPr>
                      <w:r w:rsidRPr="00B85A4A">
                        <w:rPr>
                          <w:rFonts w:ascii="Calibri" w:hAnsi="Calibri"/>
                          <w:sz w:val="22"/>
                          <w:szCs w:val="22"/>
                        </w:rPr>
                        <w:t>* GU seit 1989 in 1 bis 2 Klassen pro Jahrgang ( zwischen 2-7 Kinder pro Klasse)</w:t>
                      </w:r>
                    </w:p>
                    <w:p w:rsidR="002220D2" w:rsidRPr="00B85A4A" w:rsidRDefault="002220D2" w:rsidP="002220D2">
                      <w:pPr>
                        <w:rPr>
                          <w:rFonts w:ascii="Calibri" w:hAnsi="Calibri"/>
                          <w:sz w:val="22"/>
                          <w:szCs w:val="22"/>
                        </w:rPr>
                      </w:pPr>
                    </w:p>
                    <w:p w:rsidR="002220D2" w:rsidRPr="00B85A4A" w:rsidRDefault="002220D2" w:rsidP="002220D2">
                      <w:pPr>
                        <w:rPr>
                          <w:i/>
                          <w:sz w:val="20"/>
                          <w:szCs w:val="20"/>
                        </w:rPr>
                      </w:pPr>
                      <w:r w:rsidRPr="00B85A4A">
                        <w:rPr>
                          <w:i/>
                          <w:sz w:val="20"/>
                          <w:szCs w:val="20"/>
                        </w:rPr>
                        <w:t xml:space="preserve">Erfahrungen mit Förderschwerpunkten generell, Entwicklung der Anzahl/ der Zahl der WS von Sonderpädagogen, Einbezug des Arbeitsschwerpunktes in die Arbeit der Schule allgemein (Schulprogramm, Festlegungen im Kollegium z.B. bezüglich Erziehungskonzept, Pausenregelungen, </w:t>
                      </w:r>
                    </w:p>
                    <w:p w:rsidR="002220D2" w:rsidRPr="00B85A4A" w:rsidRDefault="002220D2" w:rsidP="002220D2">
                      <w:pPr>
                        <w:rPr>
                          <w:rFonts w:ascii="Calibri" w:hAnsi="Calibri"/>
                          <w:sz w:val="16"/>
                          <w:szCs w:val="16"/>
                        </w:rPr>
                      </w:pPr>
                    </w:p>
                    <w:p w:rsidR="002220D2" w:rsidRPr="00B85A4A" w:rsidRDefault="002220D2" w:rsidP="002220D2">
                      <w:pPr>
                        <w:rPr>
                          <w:rFonts w:ascii="Calibri" w:hAnsi="Calibri"/>
                          <w:sz w:val="22"/>
                          <w:szCs w:val="22"/>
                        </w:rPr>
                      </w:pPr>
                      <w:r w:rsidRPr="00B85A4A">
                        <w:rPr>
                          <w:rFonts w:ascii="Calibri" w:hAnsi="Calibri"/>
                          <w:sz w:val="22"/>
                          <w:szCs w:val="22"/>
                        </w:rPr>
                        <w:t>* Das GU-Konzept ist Bestandteil des Schulprogramms mit Festlegungen zu Teamzusammensetzung, Klassenbildung, Unterrichtsprinzipien, -organisation und –methoden, fachspezifische Vereinbarungen, Leistungsbeurteilung, Themenauswahl im Sachunterricht</w:t>
                      </w:r>
                    </w:p>
                    <w:p w:rsidR="00B42E8F" w:rsidRPr="00B85A4A" w:rsidRDefault="00B42E8F" w:rsidP="002220D2">
                      <w:pPr>
                        <w:rPr>
                          <w:rFonts w:ascii="Calibri" w:hAnsi="Calibri"/>
                          <w:sz w:val="16"/>
                          <w:szCs w:val="16"/>
                        </w:rPr>
                      </w:pPr>
                    </w:p>
                    <w:p w:rsidR="002220D2" w:rsidRPr="00B85A4A" w:rsidRDefault="002220D2" w:rsidP="002220D2">
                      <w:pPr>
                        <w:rPr>
                          <w:i/>
                          <w:sz w:val="20"/>
                          <w:szCs w:val="20"/>
                        </w:rPr>
                      </w:pPr>
                      <w:r w:rsidRPr="00B85A4A">
                        <w:rPr>
                          <w:i/>
                          <w:sz w:val="20"/>
                          <w:szCs w:val="20"/>
                        </w:rPr>
                        <w:t>Auswirkungen der Festlegung als Schwerpunktschule bezüglich Schulträger (Schulräume, Ausstattung,…)</w:t>
                      </w:r>
                    </w:p>
                    <w:p w:rsidR="002220D2" w:rsidRPr="00B85A4A" w:rsidRDefault="002220D2" w:rsidP="002220D2">
                      <w:pPr>
                        <w:rPr>
                          <w:rFonts w:ascii="Calibri" w:hAnsi="Calibri"/>
                          <w:sz w:val="16"/>
                          <w:szCs w:val="16"/>
                        </w:rPr>
                      </w:pPr>
                    </w:p>
                    <w:p w:rsidR="002220D2" w:rsidRPr="00B85A4A" w:rsidRDefault="002220D2" w:rsidP="002220D2">
                      <w:pPr>
                        <w:rPr>
                          <w:rFonts w:ascii="Calibri" w:hAnsi="Calibri"/>
                          <w:sz w:val="22"/>
                          <w:szCs w:val="22"/>
                        </w:rPr>
                      </w:pPr>
                      <w:r w:rsidRPr="00B85A4A">
                        <w:rPr>
                          <w:rFonts w:ascii="Calibri" w:hAnsi="Calibri"/>
                        </w:rPr>
                        <w:t xml:space="preserve">* </w:t>
                      </w:r>
                      <w:r w:rsidRPr="00B85A4A">
                        <w:rPr>
                          <w:rFonts w:ascii="Calibri" w:hAnsi="Calibri"/>
                          <w:sz w:val="22"/>
                          <w:szCs w:val="22"/>
                        </w:rPr>
                        <w:t>Nachrüstungen für Barrierefreiheit: Rampe zum Nebeneingang, Aufzug, OGS-Anbau seit 2008 barrierefrei</w:t>
                      </w:r>
                    </w:p>
                    <w:p w:rsidR="002220D2" w:rsidRPr="00B85A4A" w:rsidRDefault="002220D2" w:rsidP="002220D2">
                      <w:pPr>
                        <w:rPr>
                          <w:rFonts w:ascii="Calibri" w:hAnsi="Calibri"/>
                        </w:rPr>
                      </w:pPr>
                      <w:r w:rsidRPr="00B85A4A">
                        <w:rPr>
                          <w:rFonts w:ascii="Calibri" w:hAnsi="Calibri"/>
                          <w:sz w:val="22"/>
                          <w:szCs w:val="22"/>
                        </w:rPr>
                        <w:t xml:space="preserve">2 Klassenräume mit Raumteiler, Förderraum, </w:t>
                      </w:r>
                      <w:r w:rsidR="00B42E8F" w:rsidRPr="00B85A4A">
                        <w:rPr>
                          <w:rFonts w:ascii="Calibri" w:hAnsi="Calibri"/>
                          <w:sz w:val="22"/>
                          <w:szCs w:val="22"/>
                        </w:rPr>
                        <w:t xml:space="preserve">Küche, </w:t>
                      </w:r>
                      <w:r w:rsidRPr="00B85A4A">
                        <w:rPr>
                          <w:rFonts w:ascii="Calibri" w:hAnsi="Calibri"/>
                          <w:sz w:val="22"/>
                          <w:szCs w:val="22"/>
                        </w:rPr>
                        <w:t>weitere Anpassungen im Zuge der</w:t>
                      </w:r>
                      <w:r w:rsidRPr="00B85A4A">
                        <w:rPr>
                          <w:rFonts w:ascii="Calibri" w:hAnsi="Calibri"/>
                        </w:rPr>
                        <w:t xml:space="preserve"> </w:t>
                      </w:r>
                      <w:r w:rsidRPr="00B85A4A">
                        <w:rPr>
                          <w:rFonts w:ascii="Calibri" w:hAnsi="Calibri"/>
                          <w:sz w:val="22"/>
                          <w:szCs w:val="22"/>
                        </w:rPr>
                        <w:t>Gebäudesanierung geplant</w:t>
                      </w:r>
                    </w:p>
                    <w:p w:rsidR="002220D2" w:rsidRPr="00B85A4A" w:rsidRDefault="002220D2" w:rsidP="002220D2">
                      <w:pPr>
                        <w:rPr>
                          <w:rFonts w:ascii="Calibri" w:hAnsi="Calibri"/>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3950970</wp:posOffset>
                </wp:positionV>
                <wp:extent cx="6172200" cy="333375"/>
                <wp:effectExtent l="0" t="0" r="0"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3375"/>
                        </a:xfrm>
                        <a:prstGeom prst="rect">
                          <a:avLst/>
                        </a:prstGeom>
                        <a:solidFill>
                          <a:srgbClr val="FFFFFF"/>
                        </a:solidFill>
                        <a:ln w="9525">
                          <a:noFill/>
                          <a:miter lim="800000"/>
                          <a:headEnd/>
                          <a:tailEnd/>
                        </a:ln>
                      </wps:spPr>
                      <wps:txbx>
                        <w:txbxContent>
                          <w:p w:rsidR="002220D2" w:rsidRPr="00DE0B5D" w:rsidRDefault="002220D2" w:rsidP="002220D2">
                            <w:pPr>
                              <w:rPr>
                                <w:rFonts w:ascii="Arial Rounded MT Bold" w:hAnsi="Arial Rounded MT Bold"/>
                              </w:rPr>
                            </w:pPr>
                            <w:r>
                              <w:rPr>
                                <w:rFonts w:ascii="Arial Rounded MT Bold" w:hAnsi="Arial Rounded MT Bold"/>
                              </w:rPr>
                              <w:t>Unsere Erfahrungen im 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1.15pt;margin-top:311.1pt;width:48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" stroked="f">
                <v:textbox>
                  <w:txbxContent>
                    <w:p w:rsidR="002220D2" w:rsidRPr="00DE0B5D" w:rsidRDefault="002220D2" w:rsidP="002220D2">
                      <w:pPr>
                        <w:rPr>
                          <w:rFonts w:ascii="Arial Rounded MT Bold" w:hAnsi="Arial Rounded MT Bold"/>
                        </w:rPr>
                      </w:pPr>
                      <w:r>
                        <w:rPr>
                          <w:rFonts w:ascii="Arial Rounded MT Bold" w:hAnsi="Arial Rounded MT Bold"/>
                        </w:rPr>
                        <w:t>Unsere Erfahrungen im GU</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1803400</wp:posOffset>
                </wp:positionV>
                <wp:extent cx="6134100" cy="19431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43100"/>
                        </a:xfrm>
                        <a:prstGeom prst="rect">
                          <a:avLst/>
                        </a:prstGeom>
                        <a:solidFill>
                          <a:srgbClr val="EEECE1">
                            <a:alpha val="50000"/>
                          </a:srgbClr>
                        </a:solidFill>
                        <a:ln w="9525">
                          <a:solidFill>
                            <a:srgbClr val="000000"/>
                          </a:solidFill>
                          <a:miter lim="800000"/>
                          <a:headEnd/>
                          <a:tailEnd/>
                        </a:ln>
                      </wps:spPr>
                      <wps:txbx>
                        <w:txbxContent>
                          <w:p w:rsidR="002220D2" w:rsidRDefault="002220D2" w:rsidP="002220D2">
                            <w:pPr>
                              <w:rPr>
                                <w:i/>
                                <w:sz w:val="20"/>
                                <w:szCs w:val="20"/>
                              </w:rPr>
                            </w:pPr>
                            <w:r w:rsidRPr="00DA01EF">
                              <w:rPr>
                                <w:i/>
                                <w:sz w:val="20"/>
                                <w:szCs w:val="20"/>
                              </w:rPr>
                              <w:t>Angaben zu Größe, Schülerzahl, Anzahl der Mitarbeiterinnen und Mitarbeiter (GS-Lehrkräfte, Sonderpädagogen, Betreuungspersonal, ggf. Sozialpädagoginnen, Sozialarbeiterinnen,…), sonstige Besonderheiten</w:t>
                            </w:r>
                          </w:p>
                          <w:p w:rsidR="002220D2" w:rsidRDefault="002220D2" w:rsidP="002220D2">
                            <w:pPr>
                              <w:rPr>
                                <w:sz w:val="20"/>
                                <w:szCs w:val="20"/>
                              </w:rPr>
                            </w:pPr>
                          </w:p>
                          <w:p w:rsidR="002220D2" w:rsidRPr="00711617" w:rsidRDefault="002220D2" w:rsidP="002220D2">
                            <w:pPr>
                              <w:rPr>
                                <w:rFonts w:ascii="Calibri" w:hAnsi="Calibri"/>
                              </w:rPr>
                            </w:pPr>
                            <w:r w:rsidRPr="00711617">
                              <w:rPr>
                                <w:rFonts w:ascii="Calibri" w:hAnsi="Calibri"/>
                              </w:rPr>
                              <w:t>248 Schülerinnen und Schüler</w:t>
                            </w:r>
                          </w:p>
                          <w:p w:rsidR="002220D2" w:rsidRPr="00711617" w:rsidRDefault="002220D2" w:rsidP="002220D2">
                            <w:pPr>
                              <w:rPr>
                                <w:rFonts w:ascii="Calibri" w:hAnsi="Calibri"/>
                              </w:rPr>
                            </w:pPr>
                            <w:r w:rsidRPr="00711617">
                              <w:rPr>
                                <w:rFonts w:ascii="Calibri" w:hAnsi="Calibri"/>
                              </w:rPr>
                              <w:t>11 jahrgangs</w:t>
                            </w:r>
                            <w:r>
                              <w:rPr>
                                <w:rFonts w:ascii="Calibri" w:hAnsi="Calibri"/>
                              </w:rPr>
                              <w:t>homogene Klassen, davon 7 mit Gemeinsamem Unterricht (GU)</w:t>
                            </w:r>
                          </w:p>
                          <w:p w:rsidR="002220D2" w:rsidRPr="00711617" w:rsidRDefault="002220D2" w:rsidP="002220D2">
                            <w:pPr>
                              <w:rPr>
                                <w:rFonts w:ascii="Calibri" w:hAnsi="Calibri"/>
                              </w:rPr>
                            </w:pPr>
                            <w:r w:rsidRPr="00711617">
                              <w:rPr>
                                <w:rFonts w:ascii="Calibri" w:hAnsi="Calibri"/>
                              </w:rPr>
                              <w:t xml:space="preserve">21 Lehrkräfte, davon 3 </w:t>
                            </w:r>
                            <w:r>
                              <w:rPr>
                                <w:rFonts w:ascii="Calibri" w:hAnsi="Calibri"/>
                              </w:rPr>
                              <w:t>Sonderschullehrerinnen (</w:t>
                            </w:r>
                            <w:r w:rsidRPr="00711617">
                              <w:rPr>
                                <w:rFonts w:ascii="Calibri" w:hAnsi="Calibri"/>
                              </w:rPr>
                              <w:t>SoL</w:t>
                            </w:r>
                            <w:r>
                              <w:rPr>
                                <w:rFonts w:ascii="Calibri" w:hAnsi="Calibri"/>
                              </w:rPr>
                              <w:t>)</w:t>
                            </w:r>
                            <w:r w:rsidRPr="00711617">
                              <w:rPr>
                                <w:rFonts w:ascii="Calibri" w:hAnsi="Calibri"/>
                              </w:rPr>
                              <w:t xml:space="preserve">, 1 Grundschullehrerin als Vertretung für 1 SoL, 1 Lehrerin für </w:t>
                            </w:r>
                            <w:r>
                              <w:rPr>
                                <w:rFonts w:ascii="Calibri" w:hAnsi="Calibri"/>
                              </w:rPr>
                              <w:t>Herkunftssprachlichen Unterricht (</w:t>
                            </w:r>
                            <w:r w:rsidRPr="00711617">
                              <w:rPr>
                                <w:rFonts w:ascii="Calibri" w:hAnsi="Calibri"/>
                              </w:rPr>
                              <w:t>HSU</w:t>
                            </w:r>
                            <w:r>
                              <w:rPr>
                                <w:rFonts w:ascii="Calibri" w:hAnsi="Calibri"/>
                              </w:rPr>
                              <w:t>)</w:t>
                            </w:r>
                            <w:r w:rsidRPr="00711617">
                              <w:rPr>
                                <w:rFonts w:ascii="Calibri" w:hAnsi="Calibri"/>
                              </w:rPr>
                              <w:t xml:space="preserve"> und 1 </w:t>
                            </w:r>
                            <w:r>
                              <w:rPr>
                                <w:rFonts w:ascii="Calibri" w:hAnsi="Calibri"/>
                              </w:rPr>
                              <w:t>Lehramtsanwärterin (</w:t>
                            </w:r>
                            <w:r w:rsidRPr="00711617">
                              <w:rPr>
                                <w:rFonts w:ascii="Calibri" w:hAnsi="Calibri"/>
                              </w:rPr>
                              <w:t>LAA</w:t>
                            </w:r>
                            <w:r>
                              <w:rPr>
                                <w:rFonts w:ascii="Calibri" w:hAnsi="Calibri"/>
                              </w:rPr>
                              <w:t>)</w:t>
                            </w:r>
                          </w:p>
                          <w:p w:rsidR="002220D2" w:rsidRPr="00711617" w:rsidRDefault="002220D2" w:rsidP="002220D2">
                            <w:pPr>
                              <w:rPr>
                                <w:rFonts w:ascii="Calibri" w:hAnsi="Calibri"/>
                              </w:rPr>
                            </w:pPr>
                            <w:r w:rsidRPr="00711617">
                              <w:rPr>
                                <w:rFonts w:ascii="Calibri" w:hAnsi="Calibri"/>
                              </w:rPr>
                              <w:t>3 Integrationshelfer/innen</w:t>
                            </w:r>
                          </w:p>
                          <w:p w:rsidR="002220D2" w:rsidRPr="00B85A4A" w:rsidRDefault="002220D2" w:rsidP="002220D2">
                            <w:pPr>
                              <w:rPr>
                                <w:rFonts w:ascii="Calibri" w:hAnsi="Calibri"/>
                              </w:rPr>
                            </w:pPr>
                            <w:r w:rsidRPr="00B85A4A">
                              <w:rPr>
                                <w:rFonts w:ascii="Calibri" w:hAnsi="Calibri"/>
                              </w:rPr>
                              <w:t>8</w:t>
                            </w:r>
                            <w:r w:rsidR="00B42E8F" w:rsidRPr="00B85A4A">
                              <w:rPr>
                                <w:rFonts w:ascii="Calibri" w:hAnsi="Calibri"/>
                              </w:rPr>
                              <w:t xml:space="preserve"> </w:t>
                            </w:r>
                            <w:r w:rsidRPr="00B85A4A">
                              <w:rPr>
                                <w:rFonts w:ascii="Calibri" w:hAnsi="Calibri"/>
                              </w:rPr>
                              <w:t xml:space="preserve"> pädagogische</w:t>
                            </w:r>
                            <w:r w:rsidR="00B42E8F" w:rsidRPr="00B85A4A">
                              <w:rPr>
                                <w:rFonts w:ascii="Calibri" w:hAnsi="Calibri"/>
                              </w:rPr>
                              <w:t xml:space="preserve"> </w:t>
                            </w:r>
                            <w:r w:rsidRPr="00B85A4A">
                              <w:rPr>
                                <w:rFonts w:ascii="Calibri" w:hAnsi="Calibri"/>
                              </w:rPr>
                              <w:t xml:space="preserve"> Mitarbeiterinnen der Offenen Ganztagsschule (OGS) und Verlässlichen Schule</w:t>
                            </w:r>
                          </w:p>
                          <w:p w:rsidR="001577ED" w:rsidRPr="00B85A4A" w:rsidRDefault="002220D2" w:rsidP="002220D2">
                            <w:pPr>
                              <w:rPr>
                                <w:rFonts w:ascii="Calibri" w:hAnsi="Calibri"/>
                              </w:rPr>
                            </w:pPr>
                            <w:r w:rsidRPr="00B85A4A">
                              <w:rPr>
                                <w:rFonts w:ascii="Calibri" w:hAnsi="Calibri"/>
                              </w:rPr>
                              <w:t xml:space="preserve">1 </w:t>
                            </w:r>
                            <w:r w:rsidR="00B42E8F" w:rsidRPr="00B85A4A">
                              <w:rPr>
                                <w:rFonts w:ascii="Calibri" w:hAnsi="Calibri"/>
                              </w:rPr>
                              <w:t xml:space="preserve"> </w:t>
                            </w:r>
                            <w:r w:rsidR="007660E7" w:rsidRPr="00B85A4A">
                              <w:rPr>
                                <w:rFonts w:ascii="Calibri" w:hAnsi="Calibri"/>
                              </w:rPr>
                              <w:t>Sozialpädagogin</w:t>
                            </w:r>
                            <w:r w:rsidRPr="00B85A4A">
                              <w:rPr>
                                <w:rFonts w:ascii="Calibri" w:hAnsi="Calibri"/>
                              </w:rPr>
                              <w:t xml:space="preserve"> vom Sozialdienst Schule (SDS) mit einer wöchentlichen Sprechstunde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5pt;margin-top:142pt;width:48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" fillcolor="#eeece1">
                <v:fill opacity="32896f"/>
                <v:textbox>
                  <w:txbxContent>
                    <w:p w:rsidR="002220D2" w:rsidRDefault="002220D2" w:rsidP="002220D2">
                      <w:pPr>
                        <w:rPr>
                          <w:i/>
                          <w:sz w:val="20"/>
                          <w:szCs w:val="20"/>
                        </w:rPr>
                      </w:pPr>
                      <w:r w:rsidRPr="00DA01EF">
                        <w:rPr>
                          <w:i/>
                          <w:sz w:val="20"/>
                          <w:szCs w:val="20"/>
                        </w:rPr>
                        <w:t>Angaben zu Größe, Schülerzahl, Anzahl der Mitarbeiterinnen und Mitarbeiter (GS-Lehrkräfte, Sonderpädagogen, Betreuungspersonal, ggf. Sozialpädagoginnen, Sozialarbeiterinnen,…), sonstige Besonderheiten</w:t>
                      </w:r>
                    </w:p>
                    <w:p w:rsidR="002220D2" w:rsidRDefault="002220D2" w:rsidP="002220D2">
                      <w:pPr>
                        <w:rPr>
                          <w:sz w:val="20"/>
                          <w:szCs w:val="20"/>
                        </w:rPr>
                      </w:pPr>
                    </w:p>
                    <w:p w:rsidR="002220D2" w:rsidRPr="00711617" w:rsidRDefault="002220D2" w:rsidP="002220D2">
                      <w:pPr>
                        <w:rPr>
                          <w:rFonts w:ascii="Calibri" w:hAnsi="Calibri"/>
                        </w:rPr>
                      </w:pPr>
                      <w:r w:rsidRPr="00711617">
                        <w:rPr>
                          <w:rFonts w:ascii="Calibri" w:hAnsi="Calibri"/>
                        </w:rPr>
                        <w:t>248 Schülerinnen und Schüler</w:t>
                      </w:r>
                    </w:p>
                    <w:p w:rsidR="002220D2" w:rsidRPr="00711617" w:rsidRDefault="002220D2" w:rsidP="002220D2">
                      <w:pPr>
                        <w:rPr>
                          <w:rFonts w:ascii="Calibri" w:hAnsi="Calibri"/>
                        </w:rPr>
                      </w:pPr>
                      <w:r w:rsidRPr="00711617">
                        <w:rPr>
                          <w:rFonts w:ascii="Calibri" w:hAnsi="Calibri"/>
                        </w:rPr>
                        <w:t>11 jahrgangs</w:t>
                      </w:r>
                      <w:r>
                        <w:rPr>
                          <w:rFonts w:ascii="Calibri" w:hAnsi="Calibri"/>
                        </w:rPr>
                        <w:t>homogene Klassen, davon 7 mit Gemeinsamem Unterricht (GU)</w:t>
                      </w:r>
                    </w:p>
                    <w:p w:rsidR="002220D2" w:rsidRPr="00711617" w:rsidRDefault="002220D2" w:rsidP="002220D2">
                      <w:pPr>
                        <w:rPr>
                          <w:rFonts w:ascii="Calibri" w:hAnsi="Calibri"/>
                        </w:rPr>
                      </w:pPr>
                      <w:r w:rsidRPr="00711617">
                        <w:rPr>
                          <w:rFonts w:ascii="Calibri" w:hAnsi="Calibri"/>
                        </w:rPr>
                        <w:t xml:space="preserve">21 Lehrkräfte, davon 3 </w:t>
                      </w:r>
                      <w:r>
                        <w:rPr>
                          <w:rFonts w:ascii="Calibri" w:hAnsi="Calibri"/>
                        </w:rPr>
                        <w:t>Sonderschullehrerinnen (</w:t>
                      </w:r>
                      <w:r w:rsidRPr="00711617">
                        <w:rPr>
                          <w:rFonts w:ascii="Calibri" w:hAnsi="Calibri"/>
                        </w:rPr>
                        <w:t>SoL</w:t>
                      </w:r>
                      <w:r>
                        <w:rPr>
                          <w:rFonts w:ascii="Calibri" w:hAnsi="Calibri"/>
                        </w:rPr>
                        <w:t>)</w:t>
                      </w:r>
                      <w:r w:rsidRPr="00711617">
                        <w:rPr>
                          <w:rFonts w:ascii="Calibri" w:hAnsi="Calibri"/>
                        </w:rPr>
                        <w:t xml:space="preserve">, 1 Grundschullehrerin als Vertretung für 1 SoL, 1 Lehrerin für </w:t>
                      </w:r>
                      <w:r>
                        <w:rPr>
                          <w:rFonts w:ascii="Calibri" w:hAnsi="Calibri"/>
                        </w:rPr>
                        <w:t>Herkunftssprachlichen Unterricht (</w:t>
                      </w:r>
                      <w:r w:rsidRPr="00711617">
                        <w:rPr>
                          <w:rFonts w:ascii="Calibri" w:hAnsi="Calibri"/>
                        </w:rPr>
                        <w:t>HSU</w:t>
                      </w:r>
                      <w:r>
                        <w:rPr>
                          <w:rFonts w:ascii="Calibri" w:hAnsi="Calibri"/>
                        </w:rPr>
                        <w:t>)</w:t>
                      </w:r>
                      <w:r w:rsidRPr="00711617">
                        <w:rPr>
                          <w:rFonts w:ascii="Calibri" w:hAnsi="Calibri"/>
                        </w:rPr>
                        <w:t xml:space="preserve"> und 1 </w:t>
                      </w:r>
                      <w:r>
                        <w:rPr>
                          <w:rFonts w:ascii="Calibri" w:hAnsi="Calibri"/>
                        </w:rPr>
                        <w:t>Lehramtsanwärterin (</w:t>
                      </w:r>
                      <w:r w:rsidRPr="00711617">
                        <w:rPr>
                          <w:rFonts w:ascii="Calibri" w:hAnsi="Calibri"/>
                        </w:rPr>
                        <w:t>LAA</w:t>
                      </w:r>
                      <w:r>
                        <w:rPr>
                          <w:rFonts w:ascii="Calibri" w:hAnsi="Calibri"/>
                        </w:rPr>
                        <w:t>)</w:t>
                      </w:r>
                    </w:p>
                    <w:p w:rsidR="002220D2" w:rsidRPr="00711617" w:rsidRDefault="002220D2" w:rsidP="002220D2">
                      <w:pPr>
                        <w:rPr>
                          <w:rFonts w:ascii="Calibri" w:hAnsi="Calibri"/>
                        </w:rPr>
                      </w:pPr>
                      <w:r w:rsidRPr="00711617">
                        <w:rPr>
                          <w:rFonts w:ascii="Calibri" w:hAnsi="Calibri"/>
                        </w:rPr>
                        <w:t>3 Integrationshelfer/innen</w:t>
                      </w:r>
                    </w:p>
                    <w:p w:rsidR="002220D2" w:rsidRPr="00B85A4A" w:rsidRDefault="002220D2" w:rsidP="002220D2">
                      <w:pPr>
                        <w:rPr>
                          <w:rFonts w:ascii="Calibri" w:hAnsi="Calibri"/>
                        </w:rPr>
                      </w:pPr>
                      <w:r w:rsidRPr="00B85A4A">
                        <w:rPr>
                          <w:rFonts w:ascii="Calibri" w:hAnsi="Calibri"/>
                        </w:rPr>
                        <w:t>8</w:t>
                      </w:r>
                      <w:r w:rsidR="00B42E8F" w:rsidRPr="00B85A4A">
                        <w:rPr>
                          <w:rFonts w:ascii="Calibri" w:hAnsi="Calibri"/>
                        </w:rPr>
                        <w:t xml:space="preserve"> </w:t>
                      </w:r>
                      <w:r w:rsidRPr="00B85A4A">
                        <w:rPr>
                          <w:rFonts w:ascii="Calibri" w:hAnsi="Calibri"/>
                        </w:rPr>
                        <w:t xml:space="preserve"> pädagogische</w:t>
                      </w:r>
                      <w:r w:rsidR="00B42E8F" w:rsidRPr="00B85A4A">
                        <w:rPr>
                          <w:rFonts w:ascii="Calibri" w:hAnsi="Calibri"/>
                        </w:rPr>
                        <w:t xml:space="preserve"> </w:t>
                      </w:r>
                      <w:r w:rsidRPr="00B85A4A">
                        <w:rPr>
                          <w:rFonts w:ascii="Calibri" w:hAnsi="Calibri"/>
                        </w:rPr>
                        <w:t xml:space="preserve"> Mitarbeiterinnen der Offenen Ganztagsschule (OGS) und Verlässlichen Schule</w:t>
                      </w:r>
                    </w:p>
                    <w:p w:rsidR="001577ED" w:rsidRPr="00B85A4A" w:rsidRDefault="002220D2" w:rsidP="002220D2">
                      <w:pPr>
                        <w:rPr>
                          <w:rFonts w:ascii="Calibri" w:hAnsi="Calibri"/>
                        </w:rPr>
                      </w:pPr>
                      <w:r w:rsidRPr="00B85A4A">
                        <w:rPr>
                          <w:rFonts w:ascii="Calibri" w:hAnsi="Calibri"/>
                        </w:rPr>
                        <w:t xml:space="preserve">1 </w:t>
                      </w:r>
                      <w:r w:rsidR="00B42E8F" w:rsidRPr="00B85A4A">
                        <w:rPr>
                          <w:rFonts w:ascii="Calibri" w:hAnsi="Calibri"/>
                        </w:rPr>
                        <w:t xml:space="preserve"> </w:t>
                      </w:r>
                      <w:r w:rsidR="007660E7" w:rsidRPr="00B85A4A">
                        <w:rPr>
                          <w:rFonts w:ascii="Calibri" w:hAnsi="Calibri"/>
                        </w:rPr>
                        <w:t>Sozialpädagogin</w:t>
                      </w:r>
                      <w:r w:rsidRPr="00B85A4A">
                        <w:rPr>
                          <w:rFonts w:ascii="Calibri" w:hAnsi="Calibri"/>
                        </w:rPr>
                        <w:t xml:space="preserve"> vom Sozialdienst Schule (SDS) mit einer wöchentlichen Sprechstunde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1474470</wp:posOffset>
                </wp:positionV>
                <wp:extent cx="6172200" cy="309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9880"/>
                        </a:xfrm>
                        <a:prstGeom prst="rect">
                          <a:avLst/>
                        </a:prstGeom>
                        <a:solidFill>
                          <a:srgbClr val="FFFFFF"/>
                        </a:solidFill>
                        <a:ln w="9525">
                          <a:noFill/>
                          <a:miter lim="800000"/>
                          <a:headEnd/>
                          <a:tailEnd/>
                        </a:ln>
                      </wps:spPr>
                      <wps:txbx>
                        <w:txbxContent>
                          <w:p w:rsidR="002220D2" w:rsidRPr="00DE0B5D" w:rsidRDefault="002220D2" w:rsidP="002220D2">
                            <w:pPr>
                              <w:rPr>
                                <w:rFonts w:ascii="Arial Rounded MT Bold" w:hAnsi="Arial Rounded MT Bold"/>
                              </w:rPr>
                            </w:pPr>
                            <w:r>
                              <w:rPr>
                                <w:rFonts w:ascii="Arial Rounded MT Bold" w:hAnsi="Arial Rounded MT Bold"/>
                              </w:rPr>
                              <w:t>Das sind wir (Stand: 01.10.13 für 2013/14)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31" type="#_x0000_t202" style="position:absolute;margin-left:-1.15pt;margin-top:116.1pt;width:486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" stroked="f">
                <v:textbox>
                  <w:txbxContent>
                    <w:p w:rsidR="002220D2" w:rsidRPr="00DE0B5D" w:rsidRDefault="002220D2" w:rsidP="002220D2">
                      <w:pPr>
                        <w:rPr>
                          <w:rFonts w:ascii="Arial Rounded MT Bold" w:hAnsi="Arial Rounded MT Bold"/>
                        </w:rPr>
                      </w:pPr>
                      <w:r>
                        <w:rPr>
                          <w:rFonts w:ascii="Arial Rounded MT Bold" w:hAnsi="Arial Rounded MT Bold"/>
                        </w:rPr>
                        <w:t>Das sind wir (Stand: 01.10.13 für 2013/14)</w:t>
                      </w:r>
                    </w:p>
                  </w:txbxContent>
                </v:textbox>
              </v:shape>
            </w:pict>
          </mc:Fallback>
        </mc:AlternateContent>
      </w:r>
      <w:r w:rsidR="002220D2" w:rsidRPr="00B85A4A">
        <w:br w:type="page"/>
      </w:r>
    </w:p>
    <w:p w:rsidR="002220D2" w:rsidRPr="00B85A4A" w:rsidRDefault="00A85386" w:rsidP="002220D2">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-108585</wp:posOffset>
                </wp:positionV>
                <wp:extent cx="6172200" cy="295275"/>
                <wp:effectExtent l="0" t="0" r="0"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5275"/>
                        </a:xfrm>
                        <a:prstGeom prst="rect">
                          <a:avLst/>
                        </a:prstGeom>
                        <a:solidFill>
                          <a:srgbClr val="FFFFFF"/>
                        </a:solidFill>
                        <a:ln w="9525">
                          <a:noFill/>
                          <a:miter lim="800000"/>
                          <a:headEnd/>
                          <a:tailEnd/>
                        </a:ln>
                      </wps:spPr>
                      <wps:txbx>
                        <w:txbxContent>
                          <w:p w:rsidR="002220D2" w:rsidRPr="00DE0B5D" w:rsidRDefault="002220D2" w:rsidP="002220D2">
                            <w:pPr>
                              <w:rPr>
                                <w:rFonts w:ascii="Arial Rounded MT Bold" w:hAnsi="Arial Rounded MT Bold"/>
                              </w:rPr>
                            </w:pPr>
                            <w:r>
                              <w:rPr>
                                <w:rFonts w:ascii="Arial Rounded MT Bold" w:hAnsi="Arial Rounded MT Bold"/>
                              </w:rPr>
                              <w:t>Organisation einer Hospitation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32" type="#_x0000_t202" style="position:absolute;margin-left:-3.4pt;margin-top:-8.55pt;width:48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" stroked="f">
                <v:textbox>
                  <w:txbxContent>
                    <w:p w:rsidR="002220D2" w:rsidRPr="00DE0B5D" w:rsidRDefault="002220D2" w:rsidP="002220D2">
                      <w:pPr>
                        <w:rPr>
                          <w:rFonts w:ascii="Arial Rounded MT Bold" w:hAnsi="Arial Rounded MT Bold"/>
                        </w:rPr>
                      </w:pPr>
                      <w:r>
                        <w:rPr>
                          <w:rFonts w:ascii="Arial Rounded MT Bold" w:hAnsi="Arial Rounded MT Bold"/>
                        </w:rPr>
                        <w:t>Organisation einer Hospitation</w:t>
                      </w:r>
                    </w:p>
                  </w:txbxContent>
                </v:textbox>
              </v:shape>
            </w:pict>
          </mc:Fallback>
        </mc:AlternateContent>
      </w:r>
    </w:p>
    <w:p w:rsidR="002220D2" w:rsidRPr="00B85A4A" w:rsidRDefault="00A85386" w:rsidP="002220D2">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20955</wp:posOffset>
                </wp:positionV>
                <wp:extent cx="6324600" cy="3494405"/>
                <wp:effectExtent l="0" t="0" r="19050" b="1079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94405"/>
                        </a:xfrm>
                        <a:prstGeom prst="rect">
                          <a:avLst/>
                        </a:prstGeom>
                        <a:solidFill>
                          <a:srgbClr val="EEECE1">
                            <a:alpha val="50000"/>
                          </a:srgbClr>
                        </a:solidFill>
                        <a:ln w="9525">
                          <a:solidFill>
                            <a:srgbClr val="000000"/>
                          </a:solidFill>
                          <a:miter lim="800000"/>
                          <a:headEnd/>
                          <a:tailEnd/>
                        </a:ln>
                      </wps:spPr>
                      <wps:txbx>
                        <w:txbxContent>
                          <w:p w:rsidR="002220D2" w:rsidRPr="00B85A4A" w:rsidRDefault="002220D2" w:rsidP="002220D2">
                            <w:r w:rsidRPr="00B85A4A">
                              <w:t>Die Hospitationen finden im Wechsel entweder in der Klasse 3B (7 GU-Kinder, LE, SQ, ESE, KM) und in der Klasse 4</w:t>
                            </w:r>
                            <w:r w:rsidR="008A44DA" w:rsidRPr="00B85A4A">
                              <w:t>c (7 GU-Kinder, LE, SQ, ESE, KM</w:t>
                            </w:r>
                            <w:r w:rsidRPr="00B85A4A">
                              <w:t>)   statt.</w:t>
                            </w:r>
                          </w:p>
                          <w:p w:rsidR="002220D2" w:rsidRPr="00B85A4A" w:rsidRDefault="002220D2" w:rsidP="002220D2">
                            <w:pPr>
                              <w:rPr>
                                <w:rFonts w:ascii="Calibri" w:hAnsi="Calibri"/>
                              </w:rPr>
                            </w:pPr>
                            <w:r w:rsidRPr="00B85A4A">
                              <w:rPr>
                                <w:rFonts w:ascii="Calibri" w:hAnsi="Calibri"/>
                              </w:rPr>
                              <w:t>Hospitationen sind nur an diesen Terminen möglich: Dienstag</w:t>
                            </w:r>
                            <w:r w:rsidR="0009061E" w:rsidRPr="00B85A4A">
                              <w:rPr>
                                <w:rFonts w:ascii="Calibri" w:hAnsi="Calibri"/>
                              </w:rPr>
                              <w:t>:</w:t>
                            </w:r>
                            <w:r w:rsidR="00B42E8F" w:rsidRPr="00B85A4A">
                              <w:rPr>
                                <w:rFonts w:ascii="Calibri" w:hAnsi="Calibri"/>
                              </w:rPr>
                              <w:t xml:space="preserve"> </w:t>
                            </w:r>
                            <w:r w:rsidR="0009061E" w:rsidRPr="00B85A4A">
                              <w:rPr>
                                <w:rFonts w:ascii="Calibri" w:hAnsi="Calibri"/>
                              </w:rPr>
                              <w:t>14.1.14, 18.3.14, 15.5.</w:t>
                            </w:r>
                            <w:r w:rsidR="00B42E8F" w:rsidRPr="00B85A4A">
                              <w:rPr>
                                <w:rFonts w:ascii="Calibri" w:hAnsi="Calibri"/>
                              </w:rPr>
                              <w:t xml:space="preserve">14 </w:t>
                            </w:r>
                            <w:r w:rsidR="0009061E" w:rsidRPr="00B85A4A">
                              <w:rPr>
                                <w:rFonts w:ascii="Calibri" w:hAnsi="Calibri"/>
                              </w:rPr>
                              <w:t>(Klasse 3B)</w:t>
                            </w:r>
                          </w:p>
                          <w:p w:rsidR="0009061E" w:rsidRPr="00B85A4A" w:rsidRDefault="0009061E" w:rsidP="002220D2">
                            <w:pPr>
                              <w:rPr>
                                <w:rFonts w:ascii="Calibri" w:hAnsi="Calibri"/>
                              </w:rPr>
                            </w:pPr>
                            <w:r w:rsidRPr="00B85A4A">
                              <w:rPr>
                                <w:rFonts w:ascii="Calibri" w:hAnsi="Calibri"/>
                              </w:rPr>
                              <w:t xml:space="preserve">                                                          </w:t>
                            </w:r>
                            <w:r w:rsidR="00B42E8F" w:rsidRPr="00B85A4A">
                              <w:rPr>
                                <w:rFonts w:ascii="Calibri" w:hAnsi="Calibri"/>
                              </w:rPr>
                              <w:t xml:space="preserve">                      </w:t>
                            </w:r>
                            <w:r w:rsidRPr="00B85A4A">
                              <w:rPr>
                                <w:rFonts w:ascii="Calibri" w:hAnsi="Calibri"/>
                              </w:rPr>
                              <w:t xml:space="preserve">     </w:t>
                            </w:r>
                            <w:r w:rsidR="008A44DA" w:rsidRPr="00B85A4A">
                              <w:rPr>
                                <w:rFonts w:ascii="Calibri" w:hAnsi="Calibri"/>
                              </w:rPr>
                              <w:t xml:space="preserve">         </w:t>
                            </w:r>
                            <w:r w:rsidR="000A2D60" w:rsidRPr="00B85A4A">
                              <w:rPr>
                                <w:rFonts w:ascii="Calibri" w:hAnsi="Calibri"/>
                              </w:rPr>
                              <w:t xml:space="preserve"> </w:t>
                            </w:r>
                            <w:r w:rsidR="008A44DA" w:rsidRPr="00B85A4A">
                              <w:rPr>
                                <w:rFonts w:ascii="Calibri" w:hAnsi="Calibri"/>
                              </w:rPr>
                              <w:t>Dienstag</w:t>
                            </w:r>
                            <w:r w:rsidR="000A2D60" w:rsidRPr="00B85A4A">
                              <w:rPr>
                                <w:rFonts w:ascii="Calibri" w:hAnsi="Calibri"/>
                              </w:rPr>
                              <w:t xml:space="preserve">: </w:t>
                            </w:r>
                            <w:r w:rsidR="008634D1" w:rsidRPr="00B85A4A">
                              <w:rPr>
                                <w:rFonts w:ascii="Calibri" w:hAnsi="Calibri"/>
                              </w:rPr>
                              <w:t xml:space="preserve"> 21.1.14, 25.3.14, 1.4.14 </w:t>
                            </w:r>
                            <w:r w:rsidRPr="00B85A4A">
                              <w:rPr>
                                <w:rFonts w:ascii="Calibri" w:hAnsi="Calibri"/>
                              </w:rPr>
                              <w:t>(Klasse 4</w:t>
                            </w:r>
                            <w:r w:rsidR="008A44DA" w:rsidRPr="00B85A4A">
                              <w:rPr>
                                <w:rFonts w:ascii="Calibri" w:hAnsi="Calibri"/>
                              </w:rPr>
                              <w:t>C</w:t>
                            </w:r>
                            <w:r w:rsidRPr="00B85A4A">
                              <w:rPr>
                                <w:rFonts w:ascii="Calibri" w:hAnsi="Calibri"/>
                              </w:rPr>
                              <w:t>)</w:t>
                            </w:r>
                          </w:p>
                          <w:p w:rsidR="0009061E" w:rsidRPr="00B85A4A" w:rsidRDefault="0009061E" w:rsidP="002220D2">
                            <w:pPr>
                              <w:rPr>
                                <w:rFonts w:ascii="Calibri" w:hAnsi="Calibri"/>
                                <w:sz w:val="22"/>
                                <w:szCs w:val="22"/>
                              </w:rPr>
                            </w:pPr>
                            <w:r w:rsidRPr="00B85A4A">
                              <w:rPr>
                                <w:rFonts w:ascii="Calibri" w:hAnsi="Calibri"/>
                              </w:rPr>
                              <w:t>Unterrichtsfächer:  Klasse 3B (Deutsch, Mathematik)</w:t>
                            </w:r>
                            <w:r w:rsidR="008A44DA" w:rsidRPr="00B85A4A">
                              <w:rPr>
                                <w:rFonts w:ascii="Calibri" w:hAnsi="Calibri"/>
                              </w:rPr>
                              <w:t xml:space="preserve">, </w:t>
                            </w:r>
                            <w:r w:rsidRPr="00B85A4A">
                              <w:rPr>
                                <w:rFonts w:ascii="Calibri" w:hAnsi="Calibri"/>
                              </w:rPr>
                              <w:t xml:space="preserve"> Klasse 4</w:t>
                            </w:r>
                            <w:r w:rsidR="008A44DA" w:rsidRPr="00B85A4A">
                              <w:rPr>
                                <w:rFonts w:ascii="Calibri" w:hAnsi="Calibri"/>
                              </w:rPr>
                              <w:t>C</w:t>
                            </w:r>
                            <w:r w:rsidRPr="00B85A4A">
                              <w:rPr>
                                <w:rFonts w:ascii="Calibri" w:hAnsi="Calibri"/>
                              </w:rPr>
                              <w:t xml:space="preserve">  ( </w:t>
                            </w:r>
                            <w:r w:rsidR="008A44DA" w:rsidRPr="00B85A4A">
                              <w:rPr>
                                <w:rFonts w:ascii="Calibri" w:hAnsi="Calibri"/>
                              </w:rPr>
                              <w:t>Deutsch, Mathematik, Sachunterricht</w:t>
                            </w:r>
                            <w:r w:rsidRPr="00B85A4A">
                              <w:rPr>
                                <w:rFonts w:ascii="Calibri" w:hAnsi="Calibri"/>
                              </w:rPr>
                              <w:t xml:space="preserve"> )  </w:t>
                            </w:r>
                            <w:r w:rsidR="000D5178" w:rsidRPr="00B85A4A">
                              <w:rPr>
                                <w:rFonts w:ascii="Calibri" w:hAnsi="Calibri"/>
                              </w:rPr>
                              <w:t xml:space="preserve">        </w:t>
                            </w:r>
                            <w:r w:rsidRPr="00B85A4A">
                              <w:rPr>
                                <w:rFonts w:ascii="Calibri" w:hAnsi="Calibri"/>
                                <w:sz w:val="22"/>
                                <w:szCs w:val="22"/>
                              </w:rPr>
                              <w:t>Nach vorheriger Absprache kann auch auf spezielle Wünsche eingegangen werden.</w:t>
                            </w:r>
                          </w:p>
                          <w:p w:rsidR="002220D2" w:rsidRPr="00B85A4A" w:rsidRDefault="002220D2" w:rsidP="002220D2">
                            <w:pPr>
                              <w:rPr>
                                <w:rFonts w:ascii="Calibri" w:hAnsi="Calibri"/>
                              </w:rPr>
                            </w:pPr>
                            <w:r w:rsidRPr="00B85A4A">
                              <w:rPr>
                                <w:rFonts w:ascii="Calibri" w:hAnsi="Calibri"/>
                              </w:rPr>
                              <w:t>Die Besucherzahl ist pro Termin auf 4 Personen begrenzt.</w:t>
                            </w:r>
                          </w:p>
                          <w:p w:rsidR="002220D2" w:rsidRPr="00B85A4A" w:rsidRDefault="002220D2" w:rsidP="002220D2">
                            <w:pPr>
                              <w:rPr>
                                <w:rFonts w:ascii="Calibri" w:hAnsi="Calibri"/>
                              </w:rPr>
                            </w:pPr>
                            <w:r w:rsidRPr="00B85A4A">
                              <w:rPr>
                                <w:rFonts w:ascii="Calibri" w:hAnsi="Calibri"/>
                              </w:rPr>
                              <w:t>Wir bitten 1-2 Wochen vorher um ein Vorgespräch über gewünschte Hospitationsinhalte.</w:t>
                            </w:r>
                          </w:p>
                          <w:p w:rsidR="00B42E8F" w:rsidRPr="00B85A4A" w:rsidRDefault="002220D2" w:rsidP="002220D2">
                            <w:pPr>
                              <w:rPr>
                                <w:rFonts w:ascii="Calibri" w:hAnsi="Calibri"/>
                              </w:rPr>
                            </w:pPr>
                            <w:r w:rsidRPr="00B85A4A">
                              <w:rPr>
                                <w:rFonts w:ascii="Calibri" w:hAnsi="Calibri"/>
                              </w:rPr>
                              <w:t xml:space="preserve">Neben dem reinen Einblick in die konkrete Unterrichtssituation halten wir auch für wichtig, sich mit uns über Ihre Eindrücke auszutauschen, um Ihre Beobachtungen kommentieren und erläutern zu können, aber auch, um durch Ihre Rückmeldungen unsere Arbeit weiter entwickeln zu können. </w:t>
                            </w:r>
                          </w:p>
                          <w:p w:rsidR="00B42E8F" w:rsidRPr="00B85A4A" w:rsidRDefault="00B42E8F" w:rsidP="002220D2">
                            <w:pPr>
                              <w:rPr>
                                <w:rFonts w:ascii="Calibri" w:hAnsi="Calibri"/>
                                <w:sz w:val="16"/>
                                <w:szCs w:val="16"/>
                              </w:rPr>
                            </w:pPr>
                          </w:p>
                          <w:p w:rsidR="0009061E" w:rsidRPr="00B85A4A" w:rsidRDefault="002220D2" w:rsidP="002220D2">
                            <w:pPr>
                              <w:rPr>
                                <w:rFonts w:ascii="Calibri" w:hAnsi="Calibri"/>
                              </w:rPr>
                            </w:pPr>
                            <w:r w:rsidRPr="00B85A4A">
                              <w:rPr>
                                <w:rFonts w:ascii="Calibri" w:hAnsi="Calibri"/>
                              </w:rPr>
                              <w:t>Daher bitten wir um Verständnis, dass dieser Hospitationsablauf verbindlich ist:</w:t>
                            </w:r>
                          </w:p>
                          <w:p w:rsidR="002220D2" w:rsidRPr="00B85A4A" w:rsidRDefault="00B42E8F" w:rsidP="002220D2">
                            <w:pPr>
                              <w:rPr>
                                <w:rFonts w:ascii="Calibri" w:hAnsi="Calibri"/>
                              </w:rPr>
                            </w:pPr>
                            <w:r w:rsidRPr="00B85A4A">
                              <w:rPr>
                                <w:rFonts w:ascii="Calibri" w:hAnsi="Calibri"/>
                              </w:rPr>
                              <w:t xml:space="preserve">8:00 Uhr          </w:t>
                            </w:r>
                            <w:r w:rsidR="002220D2" w:rsidRPr="00B85A4A">
                              <w:rPr>
                                <w:rFonts w:ascii="Calibri" w:hAnsi="Calibri"/>
                              </w:rPr>
                              <w:t>Begrüßung und Einführung</w:t>
                            </w:r>
                          </w:p>
                          <w:p w:rsidR="002220D2" w:rsidRPr="00B85A4A" w:rsidRDefault="002220D2" w:rsidP="002220D2">
                            <w:pPr>
                              <w:rPr>
                                <w:rFonts w:ascii="Calibri" w:hAnsi="Calibri"/>
                              </w:rPr>
                            </w:pPr>
                            <w:r w:rsidRPr="00B85A4A">
                              <w:rPr>
                                <w:rFonts w:ascii="Calibri" w:hAnsi="Calibri"/>
                              </w:rPr>
                              <w:t>8:45 Uhr</w:t>
                            </w:r>
                            <w:r w:rsidRPr="00B85A4A">
                              <w:rPr>
                                <w:rFonts w:ascii="Calibri" w:hAnsi="Calibri"/>
                              </w:rPr>
                              <w:tab/>
                              <w:t>Unterrichtsbesuch</w:t>
                            </w:r>
                          </w:p>
                          <w:p w:rsidR="002220D2" w:rsidRPr="00B85A4A" w:rsidRDefault="002220D2" w:rsidP="002220D2">
                            <w:pPr>
                              <w:rPr>
                                <w:rFonts w:ascii="Calibri" w:hAnsi="Calibri"/>
                              </w:rPr>
                            </w:pPr>
                            <w:r w:rsidRPr="00B85A4A">
                              <w:rPr>
                                <w:rFonts w:ascii="Calibri" w:hAnsi="Calibri"/>
                              </w:rPr>
                              <w:t>9:30 Uhr</w:t>
                            </w:r>
                            <w:r w:rsidRPr="00B85A4A">
                              <w:rPr>
                                <w:rFonts w:ascii="Calibri" w:hAnsi="Calibri"/>
                              </w:rPr>
                              <w:tab/>
                            </w:r>
                            <w:r w:rsidRPr="00B85A4A">
                              <w:rPr>
                                <w:rFonts w:ascii="Calibri" w:hAnsi="Calibri"/>
                              </w:rPr>
                              <w:tab/>
                              <w:t>Pause</w:t>
                            </w:r>
                          </w:p>
                          <w:p w:rsidR="002220D2" w:rsidRPr="00B85A4A" w:rsidRDefault="0009061E" w:rsidP="002220D2">
                            <w:pPr>
                              <w:rPr>
                                <w:rFonts w:ascii="Calibri" w:hAnsi="Calibri"/>
                              </w:rPr>
                            </w:pPr>
                            <w:r w:rsidRPr="00B85A4A">
                              <w:rPr>
                                <w:rFonts w:ascii="Calibri" w:hAnsi="Calibri"/>
                              </w:rPr>
                              <w:t>10.00</w:t>
                            </w:r>
                            <w:r w:rsidR="002220D2" w:rsidRPr="00B85A4A">
                              <w:rPr>
                                <w:rFonts w:ascii="Calibri" w:hAnsi="Calibri"/>
                              </w:rPr>
                              <w:t xml:space="preserve"> Uhr </w:t>
                            </w:r>
                            <w:r w:rsidR="002220D2" w:rsidRPr="00B85A4A">
                              <w:rPr>
                                <w:rFonts w:ascii="Calibri" w:hAnsi="Calibri"/>
                              </w:rPr>
                              <w:tab/>
                              <w:t>Unterrichtsbesuch</w:t>
                            </w:r>
                          </w:p>
                          <w:p w:rsidR="002220D2" w:rsidRPr="00B85A4A" w:rsidRDefault="002220D2" w:rsidP="002220D2">
                            <w:pPr>
                              <w:rPr>
                                <w:rFonts w:ascii="Calibri" w:hAnsi="Calibri"/>
                              </w:rPr>
                            </w:pPr>
                            <w:r w:rsidRPr="00B85A4A">
                              <w:rPr>
                                <w:rFonts w:ascii="Calibri" w:hAnsi="Calibri"/>
                              </w:rPr>
                              <w:t>10:45 Uhr</w:t>
                            </w:r>
                            <w:r w:rsidRPr="00B85A4A">
                              <w:rPr>
                                <w:rFonts w:ascii="Calibri" w:hAnsi="Calibri"/>
                              </w:rPr>
                              <w:tab/>
                              <w:t>Nachbesprechung bis</w:t>
                            </w:r>
                            <w:r w:rsidR="00FE312F" w:rsidRPr="00B85A4A">
                              <w:rPr>
                                <w:rFonts w:ascii="Calibri" w:hAnsi="Calibri"/>
                              </w:rPr>
                              <w:t xml:space="preserve"> ca. </w:t>
                            </w:r>
                            <w:r w:rsidRPr="00B85A4A">
                              <w:rPr>
                                <w:rFonts w:ascii="Calibri" w:hAnsi="Calibri"/>
                              </w:rPr>
                              <w:t>12:30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33" type="#_x0000_t202" style="position:absolute;margin-left:-3.4pt;margin-top:1.65pt;width:498pt;height:2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" fillcolor="#eeece1">
                <v:fill opacity="32896f"/>
                <v:textbox>
                  <w:txbxContent>
                    <w:p w:rsidR="002220D2" w:rsidRPr="00B85A4A" w:rsidRDefault="002220D2" w:rsidP="002220D2">
                      <w:r w:rsidRPr="00B85A4A">
                        <w:t>Die Hospitationen finden im Wechsel entweder in der Klasse 3B (7 GU-Kinder, LE, SQ, ESE, KM) und in der Klasse 4</w:t>
                      </w:r>
                      <w:r w:rsidR="008A44DA" w:rsidRPr="00B85A4A">
                        <w:t>c (7 GU-Kinder, LE, SQ, ESE, KM</w:t>
                      </w:r>
                      <w:r w:rsidRPr="00B85A4A">
                        <w:t>)   statt.</w:t>
                      </w:r>
                    </w:p>
                    <w:p w:rsidR="002220D2" w:rsidRPr="00B85A4A" w:rsidRDefault="002220D2" w:rsidP="002220D2">
                      <w:pPr>
                        <w:rPr>
                          <w:rFonts w:ascii="Calibri" w:hAnsi="Calibri"/>
                        </w:rPr>
                      </w:pPr>
                      <w:r w:rsidRPr="00B85A4A">
                        <w:rPr>
                          <w:rFonts w:ascii="Calibri" w:hAnsi="Calibri"/>
                        </w:rPr>
                        <w:t>Hospitationen sind nur an diesen Terminen möglich: Dienstag</w:t>
                      </w:r>
                      <w:r w:rsidR="0009061E" w:rsidRPr="00B85A4A">
                        <w:rPr>
                          <w:rFonts w:ascii="Calibri" w:hAnsi="Calibri"/>
                        </w:rPr>
                        <w:t>:</w:t>
                      </w:r>
                      <w:r w:rsidR="00B42E8F" w:rsidRPr="00B85A4A">
                        <w:rPr>
                          <w:rFonts w:ascii="Calibri" w:hAnsi="Calibri"/>
                        </w:rPr>
                        <w:t xml:space="preserve"> </w:t>
                      </w:r>
                      <w:r w:rsidR="0009061E" w:rsidRPr="00B85A4A">
                        <w:rPr>
                          <w:rFonts w:ascii="Calibri" w:hAnsi="Calibri"/>
                        </w:rPr>
                        <w:t>14.1.14, 18.3.14, 15.5.</w:t>
                      </w:r>
                      <w:r w:rsidR="00B42E8F" w:rsidRPr="00B85A4A">
                        <w:rPr>
                          <w:rFonts w:ascii="Calibri" w:hAnsi="Calibri"/>
                        </w:rPr>
                        <w:t xml:space="preserve">14 </w:t>
                      </w:r>
                      <w:r w:rsidR="0009061E" w:rsidRPr="00B85A4A">
                        <w:rPr>
                          <w:rFonts w:ascii="Calibri" w:hAnsi="Calibri"/>
                        </w:rPr>
                        <w:t>(Klasse 3B)</w:t>
                      </w:r>
                    </w:p>
                    <w:p w:rsidR="0009061E" w:rsidRPr="00B85A4A" w:rsidRDefault="0009061E" w:rsidP="002220D2">
                      <w:pPr>
                        <w:rPr>
                          <w:rFonts w:ascii="Calibri" w:hAnsi="Calibri"/>
                        </w:rPr>
                      </w:pPr>
                      <w:r w:rsidRPr="00B85A4A">
                        <w:rPr>
                          <w:rFonts w:ascii="Calibri" w:hAnsi="Calibri"/>
                        </w:rPr>
                        <w:t xml:space="preserve">                                                          </w:t>
                      </w:r>
                      <w:r w:rsidR="00B42E8F" w:rsidRPr="00B85A4A">
                        <w:rPr>
                          <w:rFonts w:ascii="Calibri" w:hAnsi="Calibri"/>
                        </w:rPr>
                        <w:t xml:space="preserve">                      </w:t>
                      </w:r>
                      <w:r w:rsidRPr="00B85A4A">
                        <w:rPr>
                          <w:rFonts w:ascii="Calibri" w:hAnsi="Calibri"/>
                        </w:rPr>
                        <w:t xml:space="preserve">     </w:t>
                      </w:r>
                      <w:r w:rsidR="008A44DA" w:rsidRPr="00B85A4A">
                        <w:rPr>
                          <w:rFonts w:ascii="Calibri" w:hAnsi="Calibri"/>
                        </w:rPr>
                        <w:t xml:space="preserve">         </w:t>
                      </w:r>
                      <w:r w:rsidR="000A2D60" w:rsidRPr="00B85A4A">
                        <w:rPr>
                          <w:rFonts w:ascii="Calibri" w:hAnsi="Calibri"/>
                        </w:rPr>
                        <w:t xml:space="preserve"> </w:t>
                      </w:r>
                      <w:r w:rsidR="008A44DA" w:rsidRPr="00B85A4A">
                        <w:rPr>
                          <w:rFonts w:ascii="Calibri" w:hAnsi="Calibri"/>
                        </w:rPr>
                        <w:t>Dienstag</w:t>
                      </w:r>
                      <w:r w:rsidR="000A2D60" w:rsidRPr="00B85A4A">
                        <w:rPr>
                          <w:rFonts w:ascii="Calibri" w:hAnsi="Calibri"/>
                        </w:rPr>
                        <w:t xml:space="preserve">: </w:t>
                      </w:r>
                      <w:r w:rsidR="008634D1" w:rsidRPr="00B85A4A">
                        <w:rPr>
                          <w:rFonts w:ascii="Calibri" w:hAnsi="Calibri"/>
                        </w:rPr>
                        <w:t xml:space="preserve"> 21.1.14, 25.3.14, 1.4.14 </w:t>
                      </w:r>
                      <w:r w:rsidRPr="00B85A4A">
                        <w:rPr>
                          <w:rFonts w:ascii="Calibri" w:hAnsi="Calibri"/>
                        </w:rPr>
                        <w:t>(Klasse 4</w:t>
                      </w:r>
                      <w:r w:rsidR="008A44DA" w:rsidRPr="00B85A4A">
                        <w:rPr>
                          <w:rFonts w:ascii="Calibri" w:hAnsi="Calibri"/>
                        </w:rPr>
                        <w:t>C</w:t>
                      </w:r>
                      <w:r w:rsidRPr="00B85A4A">
                        <w:rPr>
                          <w:rFonts w:ascii="Calibri" w:hAnsi="Calibri"/>
                        </w:rPr>
                        <w:t>)</w:t>
                      </w:r>
                    </w:p>
                    <w:p w:rsidR="0009061E" w:rsidRPr="00B85A4A" w:rsidRDefault="0009061E" w:rsidP="002220D2">
                      <w:pPr>
                        <w:rPr>
                          <w:rFonts w:ascii="Calibri" w:hAnsi="Calibri"/>
                          <w:sz w:val="22"/>
                          <w:szCs w:val="22"/>
                        </w:rPr>
                      </w:pPr>
                      <w:r w:rsidRPr="00B85A4A">
                        <w:rPr>
                          <w:rFonts w:ascii="Calibri" w:hAnsi="Calibri"/>
                        </w:rPr>
                        <w:t>Unterrichtsfächer:  Klasse 3B (Deutsch, Mathematik)</w:t>
                      </w:r>
                      <w:r w:rsidR="008A44DA" w:rsidRPr="00B85A4A">
                        <w:rPr>
                          <w:rFonts w:ascii="Calibri" w:hAnsi="Calibri"/>
                        </w:rPr>
                        <w:t xml:space="preserve">, </w:t>
                      </w:r>
                      <w:r w:rsidRPr="00B85A4A">
                        <w:rPr>
                          <w:rFonts w:ascii="Calibri" w:hAnsi="Calibri"/>
                        </w:rPr>
                        <w:t xml:space="preserve"> Klasse 4</w:t>
                      </w:r>
                      <w:r w:rsidR="008A44DA" w:rsidRPr="00B85A4A">
                        <w:rPr>
                          <w:rFonts w:ascii="Calibri" w:hAnsi="Calibri"/>
                        </w:rPr>
                        <w:t>C</w:t>
                      </w:r>
                      <w:r w:rsidRPr="00B85A4A">
                        <w:rPr>
                          <w:rFonts w:ascii="Calibri" w:hAnsi="Calibri"/>
                        </w:rPr>
                        <w:t xml:space="preserve">  ( </w:t>
                      </w:r>
                      <w:r w:rsidR="008A44DA" w:rsidRPr="00B85A4A">
                        <w:rPr>
                          <w:rFonts w:ascii="Calibri" w:hAnsi="Calibri"/>
                        </w:rPr>
                        <w:t>Deutsch, Mathematik, Sachunterricht</w:t>
                      </w:r>
                      <w:r w:rsidRPr="00B85A4A">
                        <w:rPr>
                          <w:rFonts w:ascii="Calibri" w:hAnsi="Calibri"/>
                        </w:rPr>
                        <w:t xml:space="preserve"> )  </w:t>
                      </w:r>
                      <w:r w:rsidR="000D5178" w:rsidRPr="00B85A4A">
                        <w:rPr>
                          <w:rFonts w:ascii="Calibri" w:hAnsi="Calibri"/>
                        </w:rPr>
                        <w:t xml:space="preserve">        </w:t>
                      </w:r>
                      <w:r w:rsidRPr="00B85A4A">
                        <w:rPr>
                          <w:rFonts w:ascii="Calibri" w:hAnsi="Calibri"/>
                          <w:sz w:val="22"/>
                          <w:szCs w:val="22"/>
                        </w:rPr>
                        <w:t>Nach vorheriger Absprache kann auch auf spezielle Wünsche eingegangen werden.</w:t>
                      </w:r>
                    </w:p>
                    <w:p w:rsidR="002220D2" w:rsidRPr="00B85A4A" w:rsidRDefault="002220D2" w:rsidP="002220D2">
                      <w:pPr>
                        <w:rPr>
                          <w:rFonts w:ascii="Calibri" w:hAnsi="Calibri"/>
                        </w:rPr>
                      </w:pPr>
                      <w:r w:rsidRPr="00B85A4A">
                        <w:rPr>
                          <w:rFonts w:ascii="Calibri" w:hAnsi="Calibri"/>
                        </w:rPr>
                        <w:t>Die Besucherzahl ist pro Termin auf 4 Personen begrenzt.</w:t>
                      </w:r>
                    </w:p>
                    <w:p w:rsidR="002220D2" w:rsidRPr="00B85A4A" w:rsidRDefault="002220D2" w:rsidP="002220D2">
                      <w:pPr>
                        <w:rPr>
                          <w:rFonts w:ascii="Calibri" w:hAnsi="Calibri"/>
                        </w:rPr>
                      </w:pPr>
                      <w:r w:rsidRPr="00B85A4A">
                        <w:rPr>
                          <w:rFonts w:ascii="Calibri" w:hAnsi="Calibri"/>
                        </w:rPr>
                        <w:t>Wir bitten 1-2 Wochen vorher um ein Vorgespräch über gewünschte Hospitationsinhalte.</w:t>
                      </w:r>
                    </w:p>
                    <w:p w:rsidR="00B42E8F" w:rsidRPr="00B85A4A" w:rsidRDefault="002220D2" w:rsidP="002220D2">
                      <w:pPr>
                        <w:rPr>
                          <w:rFonts w:ascii="Calibri" w:hAnsi="Calibri"/>
                        </w:rPr>
                      </w:pPr>
                      <w:r w:rsidRPr="00B85A4A">
                        <w:rPr>
                          <w:rFonts w:ascii="Calibri" w:hAnsi="Calibri"/>
                        </w:rPr>
                        <w:t xml:space="preserve">Neben dem reinen Einblick in die konkrete Unterrichtssituation halten wir auch für wichtig, sich mit uns über Ihre Eindrücke auszutauschen, um Ihre Beobachtungen kommentieren und erläutern zu können, aber auch, um durch Ihre Rückmeldungen unsere Arbeit weiter entwickeln zu können. </w:t>
                      </w:r>
                    </w:p>
                    <w:p w:rsidR="00B42E8F" w:rsidRPr="00B85A4A" w:rsidRDefault="00B42E8F" w:rsidP="002220D2">
                      <w:pPr>
                        <w:rPr>
                          <w:rFonts w:ascii="Calibri" w:hAnsi="Calibri"/>
                          <w:sz w:val="16"/>
                          <w:szCs w:val="16"/>
                        </w:rPr>
                      </w:pPr>
                    </w:p>
                    <w:p w:rsidR="0009061E" w:rsidRPr="00B85A4A" w:rsidRDefault="002220D2" w:rsidP="002220D2">
                      <w:pPr>
                        <w:rPr>
                          <w:rFonts w:ascii="Calibri" w:hAnsi="Calibri"/>
                        </w:rPr>
                      </w:pPr>
                      <w:r w:rsidRPr="00B85A4A">
                        <w:rPr>
                          <w:rFonts w:ascii="Calibri" w:hAnsi="Calibri"/>
                        </w:rPr>
                        <w:t>Daher bitten wir um Verständnis, dass dieser Hospitationsablauf verbindlich ist:</w:t>
                      </w:r>
                    </w:p>
                    <w:p w:rsidR="002220D2" w:rsidRPr="00B85A4A" w:rsidRDefault="00B42E8F" w:rsidP="002220D2">
                      <w:pPr>
                        <w:rPr>
                          <w:rFonts w:ascii="Calibri" w:hAnsi="Calibri"/>
                        </w:rPr>
                      </w:pPr>
                      <w:r w:rsidRPr="00B85A4A">
                        <w:rPr>
                          <w:rFonts w:ascii="Calibri" w:hAnsi="Calibri"/>
                        </w:rPr>
                        <w:t xml:space="preserve">8:00 Uhr          </w:t>
                      </w:r>
                      <w:r w:rsidR="002220D2" w:rsidRPr="00B85A4A">
                        <w:rPr>
                          <w:rFonts w:ascii="Calibri" w:hAnsi="Calibri"/>
                        </w:rPr>
                        <w:t>Begrüßung und Einführung</w:t>
                      </w:r>
                    </w:p>
                    <w:p w:rsidR="002220D2" w:rsidRPr="00B85A4A" w:rsidRDefault="002220D2" w:rsidP="002220D2">
                      <w:pPr>
                        <w:rPr>
                          <w:rFonts w:ascii="Calibri" w:hAnsi="Calibri"/>
                        </w:rPr>
                      </w:pPr>
                      <w:r w:rsidRPr="00B85A4A">
                        <w:rPr>
                          <w:rFonts w:ascii="Calibri" w:hAnsi="Calibri"/>
                        </w:rPr>
                        <w:t>8:45 Uhr</w:t>
                      </w:r>
                      <w:r w:rsidRPr="00B85A4A">
                        <w:rPr>
                          <w:rFonts w:ascii="Calibri" w:hAnsi="Calibri"/>
                        </w:rPr>
                        <w:tab/>
                        <w:t>Unterrichtsbesuch</w:t>
                      </w:r>
                    </w:p>
                    <w:p w:rsidR="002220D2" w:rsidRPr="00B85A4A" w:rsidRDefault="002220D2" w:rsidP="002220D2">
                      <w:pPr>
                        <w:rPr>
                          <w:rFonts w:ascii="Calibri" w:hAnsi="Calibri"/>
                        </w:rPr>
                      </w:pPr>
                      <w:r w:rsidRPr="00B85A4A">
                        <w:rPr>
                          <w:rFonts w:ascii="Calibri" w:hAnsi="Calibri"/>
                        </w:rPr>
                        <w:t>9:30 Uhr</w:t>
                      </w:r>
                      <w:r w:rsidRPr="00B85A4A">
                        <w:rPr>
                          <w:rFonts w:ascii="Calibri" w:hAnsi="Calibri"/>
                        </w:rPr>
                        <w:tab/>
                      </w:r>
                      <w:r w:rsidRPr="00B85A4A">
                        <w:rPr>
                          <w:rFonts w:ascii="Calibri" w:hAnsi="Calibri"/>
                        </w:rPr>
                        <w:tab/>
                        <w:t>Pause</w:t>
                      </w:r>
                    </w:p>
                    <w:p w:rsidR="002220D2" w:rsidRPr="00B85A4A" w:rsidRDefault="0009061E" w:rsidP="002220D2">
                      <w:pPr>
                        <w:rPr>
                          <w:rFonts w:ascii="Calibri" w:hAnsi="Calibri"/>
                        </w:rPr>
                      </w:pPr>
                      <w:r w:rsidRPr="00B85A4A">
                        <w:rPr>
                          <w:rFonts w:ascii="Calibri" w:hAnsi="Calibri"/>
                        </w:rPr>
                        <w:t>10.00</w:t>
                      </w:r>
                      <w:r w:rsidR="002220D2" w:rsidRPr="00B85A4A">
                        <w:rPr>
                          <w:rFonts w:ascii="Calibri" w:hAnsi="Calibri"/>
                        </w:rPr>
                        <w:t xml:space="preserve"> Uhr </w:t>
                      </w:r>
                      <w:r w:rsidR="002220D2" w:rsidRPr="00B85A4A">
                        <w:rPr>
                          <w:rFonts w:ascii="Calibri" w:hAnsi="Calibri"/>
                        </w:rPr>
                        <w:tab/>
                        <w:t>Unterrichtsbesuch</w:t>
                      </w:r>
                    </w:p>
                    <w:p w:rsidR="002220D2" w:rsidRPr="00B85A4A" w:rsidRDefault="002220D2" w:rsidP="002220D2">
                      <w:pPr>
                        <w:rPr>
                          <w:rFonts w:ascii="Calibri" w:hAnsi="Calibri"/>
                        </w:rPr>
                      </w:pPr>
                      <w:r w:rsidRPr="00B85A4A">
                        <w:rPr>
                          <w:rFonts w:ascii="Calibri" w:hAnsi="Calibri"/>
                        </w:rPr>
                        <w:t>10:45 Uhr</w:t>
                      </w:r>
                      <w:r w:rsidRPr="00B85A4A">
                        <w:rPr>
                          <w:rFonts w:ascii="Calibri" w:hAnsi="Calibri"/>
                        </w:rPr>
                        <w:tab/>
                        <w:t>Nachbesprechung bis</w:t>
                      </w:r>
                      <w:r w:rsidR="00FE312F" w:rsidRPr="00B85A4A">
                        <w:rPr>
                          <w:rFonts w:ascii="Calibri" w:hAnsi="Calibri"/>
                        </w:rPr>
                        <w:t xml:space="preserve"> ca. </w:t>
                      </w:r>
                      <w:r w:rsidRPr="00B85A4A">
                        <w:rPr>
                          <w:rFonts w:ascii="Calibri" w:hAnsi="Calibri"/>
                        </w:rPr>
                        <w:t>12:30 Uhr</w:t>
                      </w:r>
                    </w:p>
                  </w:txbxContent>
                </v:textbox>
              </v:shape>
            </w:pict>
          </mc:Fallback>
        </mc:AlternateContent>
      </w:r>
    </w:p>
    <w:p w:rsidR="002220D2" w:rsidRPr="00B85A4A" w:rsidRDefault="00A85386" w:rsidP="002220D2">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3693795</wp:posOffset>
                </wp:positionV>
                <wp:extent cx="6324600" cy="3811270"/>
                <wp:effectExtent l="0" t="0" r="19050" b="177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11270"/>
                        </a:xfrm>
                        <a:prstGeom prst="rect">
                          <a:avLst/>
                        </a:prstGeom>
                        <a:solidFill>
                          <a:srgbClr val="EEECE1">
                            <a:alpha val="50000"/>
                          </a:srgbClr>
                        </a:solidFill>
                        <a:ln w="9525">
                          <a:solidFill>
                            <a:srgbClr val="000000"/>
                          </a:solidFill>
                          <a:miter lim="800000"/>
                          <a:headEnd/>
                          <a:tailEnd/>
                        </a:ln>
                      </wps:spPr>
                      <wps:txbx>
                        <w:txbxContent>
                          <w:p w:rsidR="002220D2" w:rsidRPr="00B85A4A" w:rsidRDefault="002220D2" w:rsidP="002220D2">
                            <w:pPr>
                              <w:rPr>
                                <w:i/>
                                <w:sz w:val="20"/>
                                <w:szCs w:val="20"/>
                              </w:rPr>
                            </w:pPr>
                            <w:r w:rsidRPr="00B85A4A">
                              <w:rPr>
                                <w:i/>
                                <w:sz w:val="20"/>
                                <w:szCs w:val="20"/>
                              </w:rPr>
                              <w:t xml:space="preserve">Angaben zu Themen z.B. </w:t>
                            </w:r>
                          </w:p>
                          <w:p w:rsidR="002220D2" w:rsidRPr="00B85A4A" w:rsidRDefault="002220D2" w:rsidP="002220D2">
                            <w:pPr>
                              <w:rPr>
                                <w:i/>
                                <w:sz w:val="20"/>
                                <w:szCs w:val="20"/>
                              </w:rPr>
                            </w:pPr>
                            <w:r w:rsidRPr="00B85A4A">
                              <w:rPr>
                                <w:i/>
                                <w:sz w:val="20"/>
                                <w:szCs w:val="20"/>
                              </w:rPr>
                              <w:t>Zusammenarbeit GS-Lk und Sonderpädagogin in der Klasse – Teammodell:</w:t>
                            </w:r>
                          </w:p>
                          <w:p w:rsidR="001A7FEE"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Teamarbeit</w:t>
                            </w:r>
                            <w:r w:rsidRPr="00B85A4A">
                              <w:rPr>
                                <w:rFonts w:ascii="Calibri" w:hAnsi="Calibri"/>
                              </w:rPr>
                              <w:t xml:space="preserve"> (z.B. Gestaltung von Absprachen, Klassenleitungsaufgaben,</w:t>
                            </w:r>
                          </w:p>
                          <w:p w:rsidR="002220D2" w:rsidRPr="00B85A4A" w:rsidRDefault="001A7FEE" w:rsidP="00FE312F">
                            <w:pPr>
                              <w:ind w:left="360"/>
                              <w:rPr>
                                <w:rFonts w:ascii="Calibri" w:hAnsi="Calibri"/>
                              </w:rPr>
                            </w:pPr>
                            <w:r w:rsidRPr="00B85A4A">
                              <w:rPr>
                                <w:rFonts w:ascii="Calibri" w:hAnsi="Calibri"/>
                              </w:rPr>
                              <w:t xml:space="preserve">    Zuständigkeiten,</w:t>
                            </w:r>
                            <w:r w:rsidR="00FE312F" w:rsidRPr="00B85A4A">
                              <w:rPr>
                                <w:rFonts w:ascii="Calibri" w:hAnsi="Calibri"/>
                              </w:rPr>
                              <w:t xml:space="preserve"> Elterngespräche)</w:t>
                            </w:r>
                          </w:p>
                          <w:p w:rsidR="002220D2" w:rsidRPr="00B85A4A" w:rsidRDefault="002220D2" w:rsidP="002220D2">
                            <w:pPr>
                              <w:rPr>
                                <w:sz w:val="20"/>
                                <w:szCs w:val="20"/>
                              </w:rPr>
                            </w:pPr>
                          </w:p>
                          <w:p w:rsidR="002220D2" w:rsidRPr="00B85A4A" w:rsidRDefault="002220D2" w:rsidP="002220D2">
                            <w:pPr>
                              <w:rPr>
                                <w:i/>
                                <w:sz w:val="20"/>
                                <w:szCs w:val="20"/>
                              </w:rPr>
                            </w:pPr>
                            <w:r w:rsidRPr="00B85A4A">
                              <w:rPr>
                                <w:i/>
                                <w:sz w:val="20"/>
                                <w:szCs w:val="20"/>
                              </w:rPr>
                              <w:t xml:space="preserve">Erstellung von Förderplänen: </w:t>
                            </w:r>
                          </w:p>
                          <w:p w:rsidR="002220D2" w:rsidRPr="00B85A4A" w:rsidRDefault="00FE312F" w:rsidP="002220D2">
                            <w:r w:rsidRPr="00B85A4A">
                              <w:rPr>
                                <w:sz w:val="20"/>
                                <w:szCs w:val="20"/>
                              </w:rPr>
                              <w:t xml:space="preserve">         * </w:t>
                            </w:r>
                            <w:r w:rsidRPr="00B85A4A">
                              <w:t>mögliche Inhalte von Förderplänen, Bereitstellen verschiedener Beispiele</w:t>
                            </w:r>
                          </w:p>
                          <w:p w:rsidR="002220D2" w:rsidRPr="00B85A4A" w:rsidRDefault="002220D2" w:rsidP="002220D2">
                            <w:pPr>
                              <w:rPr>
                                <w:i/>
                                <w:sz w:val="20"/>
                                <w:szCs w:val="20"/>
                              </w:rPr>
                            </w:pPr>
                            <w:r w:rsidRPr="00B85A4A">
                              <w:rPr>
                                <w:i/>
                                <w:sz w:val="20"/>
                                <w:szCs w:val="20"/>
                              </w:rPr>
                              <w:t xml:space="preserve">Zeugnisse: </w:t>
                            </w:r>
                          </w:p>
                          <w:p w:rsidR="002220D2" w:rsidRPr="00B85A4A" w:rsidRDefault="00FE312F" w:rsidP="002220D2">
                            <w:pPr>
                              <w:rPr>
                                <w:i/>
                                <w:sz w:val="20"/>
                                <w:szCs w:val="20"/>
                              </w:rPr>
                            </w:pPr>
                            <w:r w:rsidRPr="00B85A4A">
                              <w:rPr>
                                <w:sz w:val="20"/>
                                <w:szCs w:val="20"/>
                              </w:rPr>
                              <w:t xml:space="preserve">         * </w:t>
                            </w:r>
                            <w:r w:rsidR="001A7FEE" w:rsidRPr="00B85A4A">
                              <w:t xml:space="preserve">Verantwortungsbereiche </w:t>
                            </w:r>
                            <w:r w:rsidRPr="00B85A4A">
                              <w:t xml:space="preserve"> bei der Erstellung, Sichtung verschiedener Beispiele</w:t>
                            </w:r>
                            <w:r w:rsidRPr="00B85A4A">
                              <w:rPr>
                                <w:i/>
                                <w:sz w:val="20"/>
                                <w:szCs w:val="20"/>
                              </w:rPr>
                              <w:t xml:space="preserve"> </w:t>
                            </w:r>
                          </w:p>
                          <w:p w:rsidR="00FE312F" w:rsidRPr="00B85A4A" w:rsidRDefault="00FE312F" w:rsidP="002220D2">
                            <w:pPr>
                              <w:rPr>
                                <w:i/>
                                <w:sz w:val="20"/>
                                <w:szCs w:val="20"/>
                              </w:rPr>
                            </w:pPr>
                          </w:p>
                          <w:p w:rsidR="002220D2" w:rsidRPr="00B85A4A" w:rsidRDefault="001A7FEE" w:rsidP="002220D2">
                            <w:pPr>
                              <w:rPr>
                                <w:i/>
                                <w:sz w:val="20"/>
                                <w:szCs w:val="20"/>
                              </w:rPr>
                            </w:pPr>
                            <w:r w:rsidRPr="00B85A4A">
                              <w:rPr>
                                <w:i/>
                                <w:sz w:val="20"/>
                                <w:szCs w:val="20"/>
                              </w:rPr>
                              <w:t>die Arbeit in der Klasse</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Planarbeit (Arbeit auf unterschiedlichen Kompetenzstufen)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innere und äußere Differenzierungsmöglichkeiten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Inklusiver Unterricht an fächerübergreifenden projektorientierten Themen</w:t>
                            </w:r>
                          </w:p>
                          <w:p w:rsidR="002A01EA" w:rsidRPr="00B85A4A" w:rsidRDefault="002A01EA" w:rsidP="00FE312F">
                            <w:pPr>
                              <w:ind w:left="360"/>
                              <w:rPr>
                                <w:rFonts w:ascii="Calibri" w:hAnsi="Calibri"/>
                              </w:rPr>
                            </w:pPr>
                            <w:r w:rsidRPr="00B85A4A">
                              <w:rPr>
                                <w:rFonts w:ascii="Calibri" w:hAnsi="Calibri"/>
                              </w:rPr>
                              <w:t xml:space="preserve">     (exemplarische Darstellung </w:t>
                            </w:r>
                            <w:r w:rsidR="001A7FEE" w:rsidRPr="00B85A4A">
                              <w:rPr>
                                <w:rFonts w:ascii="Calibri" w:hAnsi="Calibri"/>
                              </w:rPr>
                              <w:t xml:space="preserve">anhand der </w:t>
                            </w:r>
                            <w:r w:rsidRPr="00B85A4A">
                              <w:rPr>
                                <w:rFonts w:ascii="Calibri" w:hAnsi="Calibri"/>
                              </w:rPr>
                              <w:t xml:space="preserve"> schuleigenen Lernboxen)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Elternarbeit</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Übergänge</w:t>
                            </w:r>
                          </w:p>
                          <w:p w:rsidR="00FE312F" w:rsidRPr="00B85A4A" w:rsidRDefault="00FE312F" w:rsidP="00FE312F">
                            <w:pPr>
                              <w:ind w:left="360"/>
                              <w:rPr>
                                <w:rFonts w:ascii="Calibri" w:hAnsi="Calibri"/>
                              </w:rPr>
                            </w:pPr>
                            <w:r w:rsidRPr="00B85A4A">
                              <w:rPr>
                                <w:rFonts w:ascii="Calibri" w:hAnsi="Calibri"/>
                              </w:rPr>
                              <w:t>*  Materialauswahl für den Unterricht (</w:t>
                            </w:r>
                            <w:r w:rsidR="00A73796" w:rsidRPr="00B85A4A">
                              <w:rPr>
                                <w:rFonts w:ascii="Calibri" w:hAnsi="Calibri"/>
                              </w:rPr>
                              <w:t>Beispiele erprobter Lehrwerke</w:t>
                            </w:r>
                            <w:r w:rsidR="000D5178" w:rsidRPr="00B85A4A">
                              <w:rPr>
                                <w:rFonts w:ascii="Calibri" w:hAnsi="Calibri"/>
                              </w:rPr>
                              <w:t>/Literatur</w:t>
                            </w:r>
                            <w:r w:rsidR="00A73796" w:rsidRPr="00B85A4A">
                              <w:rPr>
                                <w:rFonts w:ascii="Calibri" w:hAnsi="Calibri"/>
                              </w:rPr>
                              <w:t>)</w:t>
                            </w:r>
                          </w:p>
                          <w:p w:rsidR="002220D2" w:rsidRPr="00B85A4A" w:rsidRDefault="002220D2" w:rsidP="002220D2">
                            <w:pPr>
                              <w:rPr>
                                <w:i/>
                                <w:sz w:val="20"/>
                                <w:szCs w:val="20"/>
                              </w:rPr>
                            </w:pPr>
                          </w:p>
                          <w:p w:rsidR="002220D2" w:rsidRPr="00B85A4A" w:rsidRDefault="002220D2" w:rsidP="002220D2">
                            <w:pPr>
                              <w:rPr>
                                <w:i/>
                                <w:sz w:val="20"/>
                                <w:szCs w:val="20"/>
                              </w:rPr>
                            </w:pPr>
                            <w:r w:rsidRPr="00B85A4A">
                              <w:rPr>
                                <w:i/>
                                <w:sz w:val="20"/>
                                <w:szCs w:val="20"/>
                              </w:rPr>
                              <w:t xml:space="preserve">Besonderheiten in der Ausstattung/ im Konzept (Therapiehund, Integration von Sinnesgeschädigten,…); </w:t>
                            </w:r>
                          </w:p>
                          <w:p w:rsidR="002220D2" w:rsidRPr="00B85A4A" w:rsidRDefault="002220D2" w:rsidP="002220D2">
                            <w:pPr>
                              <w:numPr>
                                <w:ilvl w:val="0"/>
                                <w:numId w:val="1"/>
                              </w:numPr>
                              <w:rPr>
                                <w:rFonts w:ascii="Calibri" w:hAnsi="Calibri"/>
                              </w:rPr>
                            </w:pPr>
                            <w:r w:rsidRPr="00B85A4A">
                              <w:rPr>
                                <w:rFonts w:ascii="Calibri" w:hAnsi="Calibri"/>
                              </w:rPr>
                              <w:t>KM</w:t>
                            </w:r>
                          </w:p>
                          <w:p w:rsidR="002220D2" w:rsidRPr="009B670C" w:rsidRDefault="002220D2" w:rsidP="002220D2">
                            <w:pPr>
                              <w:numPr>
                                <w:ilvl w:val="0"/>
                                <w:numId w:val="1"/>
                              </w:numPr>
                              <w:rPr>
                                <w:rFonts w:ascii="Calibri" w:hAnsi="Calibri"/>
                              </w:rPr>
                            </w:pPr>
                            <w:r w:rsidRPr="00A36230">
                              <w:rPr>
                                <w:rFonts w:ascii="Calibri" w:hAnsi="Calibri"/>
                              </w:rPr>
                              <w:t>Förderung von verhaltensauffälligen Kindern in inklusiven Lerngruppen</w:t>
                            </w:r>
                          </w:p>
                          <w:p w:rsidR="002220D2" w:rsidRDefault="002220D2" w:rsidP="002220D2">
                            <w:pPr>
                              <w:rPr>
                                <w:sz w:val="20"/>
                                <w:szCs w:val="20"/>
                              </w:rPr>
                            </w:pPr>
                          </w:p>
                          <w:p w:rsidR="002220D2" w:rsidRDefault="002220D2" w:rsidP="002220D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34" type="#_x0000_t202" style="position:absolute;margin-left:-3.4pt;margin-top:290.85pt;width:498pt;height:30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" fillcolor="#eeece1">
                <v:fill opacity="32896f"/>
                <v:textbox>
                  <w:txbxContent>
                    <w:p w:rsidR="002220D2" w:rsidRPr="00B85A4A" w:rsidRDefault="002220D2" w:rsidP="002220D2">
                      <w:pPr>
                        <w:rPr>
                          <w:i/>
                          <w:sz w:val="20"/>
                          <w:szCs w:val="20"/>
                        </w:rPr>
                      </w:pPr>
                      <w:r w:rsidRPr="00B85A4A">
                        <w:rPr>
                          <w:i/>
                          <w:sz w:val="20"/>
                          <w:szCs w:val="20"/>
                        </w:rPr>
                        <w:t xml:space="preserve">Angaben zu Themen z.B. </w:t>
                      </w:r>
                    </w:p>
                    <w:p w:rsidR="002220D2" w:rsidRPr="00B85A4A" w:rsidRDefault="002220D2" w:rsidP="002220D2">
                      <w:pPr>
                        <w:rPr>
                          <w:i/>
                          <w:sz w:val="20"/>
                          <w:szCs w:val="20"/>
                        </w:rPr>
                      </w:pPr>
                      <w:r w:rsidRPr="00B85A4A">
                        <w:rPr>
                          <w:i/>
                          <w:sz w:val="20"/>
                          <w:szCs w:val="20"/>
                        </w:rPr>
                        <w:t>Zusammenarbeit GS-Lk und Sonderpädagogin in der Klasse – Teammodell:</w:t>
                      </w:r>
                    </w:p>
                    <w:p w:rsidR="001A7FEE"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Teamarbeit</w:t>
                      </w:r>
                      <w:r w:rsidRPr="00B85A4A">
                        <w:rPr>
                          <w:rFonts w:ascii="Calibri" w:hAnsi="Calibri"/>
                        </w:rPr>
                        <w:t xml:space="preserve"> (z.B. Gestaltung von Absprachen, Klassenleitungsaufgaben,</w:t>
                      </w:r>
                    </w:p>
                    <w:p w:rsidR="002220D2" w:rsidRPr="00B85A4A" w:rsidRDefault="001A7FEE" w:rsidP="00FE312F">
                      <w:pPr>
                        <w:ind w:left="360"/>
                        <w:rPr>
                          <w:rFonts w:ascii="Calibri" w:hAnsi="Calibri"/>
                        </w:rPr>
                      </w:pPr>
                      <w:r w:rsidRPr="00B85A4A">
                        <w:rPr>
                          <w:rFonts w:ascii="Calibri" w:hAnsi="Calibri"/>
                        </w:rPr>
                        <w:t xml:space="preserve">    Zuständigkeiten,</w:t>
                      </w:r>
                      <w:r w:rsidR="00FE312F" w:rsidRPr="00B85A4A">
                        <w:rPr>
                          <w:rFonts w:ascii="Calibri" w:hAnsi="Calibri"/>
                        </w:rPr>
                        <w:t xml:space="preserve"> Elterngespräche)</w:t>
                      </w:r>
                    </w:p>
                    <w:p w:rsidR="002220D2" w:rsidRPr="00B85A4A" w:rsidRDefault="002220D2" w:rsidP="002220D2">
                      <w:pPr>
                        <w:rPr>
                          <w:sz w:val="20"/>
                          <w:szCs w:val="20"/>
                        </w:rPr>
                      </w:pPr>
                    </w:p>
                    <w:p w:rsidR="002220D2" w:rsidRPr="00B85A4A" w:rsidRDefault="002220D2" w:rsidP="002220D2">
                      <w:pPr>
                        <w:rPr>
                          <w:i/>
                          <w:sz w:val="20"/>
                          <w:szCs w:val="20"/>
                        </w:rPr>
                      </w:pPr>
                      <w:r w:rsidRPr="00B85A4A">
                        <w:rPr>
                          <w:i/>
                          <w:sz w:val="20"/>
                          <w:szCs w:val="20"/>
                        </w:rPr>
                        <w:t xml:space="preserve">Erstellung von Förderplänen: </w:t>
                      </w:r>
                    </w:p>
                    <w:p w:rsidR="002220D2" w:rsidRPr="00B85A4A" w:rsidRDefault="00FE312F" w:rsidP="002220D2">
                      <w:r w:rsidRPr="00B85A4A">
                        <w:rPr>
                          <w:sz w:val="20"/>
                          <w:szCs w:val="20"/>
                        </w:rPr>
                        <w:t xml:space="preserve">         * </w:t>
                      </w:r>
                      <w:r w:rsidRPr="00B85A4A">
                        <w:t>mögliche Inhalte von Förderplänen, Bereitstellen verschiedener Beispiele</w:t>
                      </w:r>
                    </w:p>
                    <w:p w:rsidR="002220D2" w:rsidRPr="00B85A4A" w:rsidRDefault="002220D2" w:rsidP="002220D2">
                      <w:pPr>
                        <w:rPr>
                          <w:i/>
                          <w:sz w:val="20"/>
                          <w:szCs w:val="20"/>
                        </w:rPr>
                      </w:pPr>
                      <w:r w:rsidRPr="00B85A4A">
                        <w:rPr>
                          <w:i/>
                          <w:sz w:val="20"/>
                          <w:szCs w:val="20"/>
                        </w:rPr>
                        <w:t xml:space="preserve">Zeugnisse: </w:t>
                      </w:r>
                    </w:p>
                    <w:p w:rsidR="002220D2" w:rsidRPr="00B85A4A" w:rsidRDefault="00FE312F" w:rsidP="002220D2">
                      <w:pPr>
                        <w:rPr>
                          <w:i/>
                          <w:sz w:val="20"/>
                          <w:szCs w:val="20"/>
                        </w:rPr>
                      </w:pPr>
                      <w:r w:rsidRPr="00B85A4A">
                        <w:rPr>
                          <w:sz w:val="20"/>
                          <w:szCs w:val="20"/>
                        </w:rPr>
                        <w:t xml:space="preserve">         * </w:t>
                      </w:r>
                      <w:r w:rsidR="001A7FEE" w:rsidRPr="00B85A4A">
                        <w:t xml:space="preserve">Verantwortungsbereiche </w:t>
                      </w:r>
                      <w:r w:rsidRPr="00B85A4A">
                        <w:t xml:space="preserve"> bei der Erstellung, Sichtung verschiedener Beispiele</w:t>
                      </w:r>
                      <w:r w:rsidRPr="00B85A4A">
                        <w:rPr>
                          <w:i/>
                          <w:sz w:val="20"/>
                          <w:szCs w:val="20"/>
                        </w:rPr>
                        <w:t xml:space="preserve"> </w:t>
                      </w:r>
                    </w:p>
                    <w:p w:rsidR="00FE312F" w:rsidRPr="00B85A4A" w:rsidRDefault="00FE312F" w:rsidP="002220D2">
                      <w:pPr>
                        <w:rPr>
                          <w:i/>
                          <w:sz w:val="20"/>
                          <w:szCs w:val="20"/>
                        </w:rPr>
                      </w:pPr>
                    </w:p>
                    <w:p w:rsidR="002220D2" w:rsidRPr="00B85A4A" w:rsidRDefault="001A7FEE" w:rsidP="002220D2">
                      <w:pPr>
                        <w:rPr>
                          <w:i/>
                          <w:sz w:val="20"/>
                          <w:szCs w:val="20"/>
                        </w:rPr>
                      </w:pPr>
                      <w:r w:rsidRPr="00B85A4A">
                        <w:rPr>
                          <w:i/>
                          <w:sz w:val="20"/>
                          <w:szCs w:val="20"/>
                        </w:rPr>
                        <w:t>die Arbeit in der Klasse</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Planarbeit (Arbeit auf unterschiedlichen Kompetenzstufen)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innere und äußere Differenzierungsmöglichkeiten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Inklusiver Unterricht an fächerübergreifenden projektorientierten Themen</w:t>
                      </w:r>
                    </w:p>
                    <w:p w:rsidR="002A01EA" w:rsidRPr="00B85A4A" w:rsidRDefault="002A01EA" w:rsidP="00FE312F">
                      <w:pPr>
                        <w:ind w:left="360"/>
                        <w:rPr>
                          <w:rFonts w:ascii="Calibri" w:hAnsi="Calibri"/>
                        </w:rPr>
                      </w:pPr>
                      <w:r w:rsidRPr="00B85A4A">
                        <w:rPr>
                          <w:rFonts w:ascii="Calibri" w:hAnsi="Calibri"/>
                        </w:rPr>
                        <w:t xml:space="preserve">     (exemplarische Darstellung </w:t>
                      </w:r>
                      <w:r w:rsidR="001A7FEE" w:rsidRPr="00B85A4A">
                        <w:rPr>
                          <w:rFonts w:ascii="Calibri" w:hAnsi="Calibri"/>
                        </w:rPr>
                        <w:t xml:space="preserve">anhand der </w:t>
                      </w:r>
                      <w:r w:rsidRPr="00B85A4A">
                        <w:rPr>
                          <w:rFonts w:ascii="Calibri" w:hAnsi="Calibri"/>
                        </w:rPr>
                        <w:t xml:space="preserve"> schuleigenen Lernboxen)</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Elternarbeit</w:t>
                      </w:r>
                    </w:p>
                    <w:p w:rsidR="002220D2" w:rsidRPr="00B85A4A" w:rsidRDefault="00FE312F" w:rsidP="00FE312F">
                      <w:pPr>
                        <w:ind w:left="360"/>
                        <w:rPr>
                          <w:rFonts w:ascii="Calibri" w:hAnsi="Calibri"/>
                        </w:rPr>
                      </w:pPr>
                      <w:r w:rsidRPr="00B85A4A">
                        <w:rPr>
                          <w:rFonts w:ascii="Calibri" w:hAnsi="Calibri"/>
                        </w:rPr>
                        <w:t xml:space="preserve">*  </w:t>
                      </w:r>
                      <w:r w:rsidR="002220D2" w:rsidRPr="00B85A4A">
                        <w:rPr>
                          <w:rFonts w:ascii="Calibri" w:hAnsi="Calibri"/>
                        </w:rPr>
                        <w:t>Übergänge</w:t>
                      </w:r>
                    </w:p>
                    <w:p w:rsidR="00FE312F" w:rsidRPr="00B85A4A" w:rsidRDefault="00FE312F" w:rsidP="00FE312F">
                      <w:pPr>
                        <w:ind w:left="360"/>
                        <w:rPr>
                          <w:rFonts w:ascii="Calibri" w:hAnsi="Calibri"/>
                        </w:rPr>
                      </w:pPr>
                      <w:r w:rsidRPr="00B85A4A">
                        <w:rPr>
                          <w:rFonts w:ascii="Calibri" w:hAnsi="Calibri"/>
                        </w:rPr>
                        <w:t>*  Materialauswahl für den Unterricht (</w:t>
                      </w:r>
                      <w:r w:rsidR="00A73796" w:rsidRPr="00B85A4A">
                        <w:rPr>
                          <w:rFonts w:ascii="Calibri" w:hAnsi="Calibri"/>
                        </w:rPr>
                        <w:t>Beispiele erprobter Lehrwerke</w:t>
                      </w:r>
                      <w:r w:rsidR="000D5178" w:rsidRPr="00B85A4A">
                        <w:rPr>
                          <w:rFonts w:ascii="Calibri" w:hAnsi="Calibri"/>
                        </w:rPr>
                        <w:t>/Literatur</w:t>
                      </w:r>
                      <w:r w:rsidR="00A73796" w:rsidRPr="00B85A4A">
                        <w:rPr>
                          <w:rFonts w:ascii="Calibri" w:hAnsi="Calibri"/>
                        </w:rPr>
                        <w:t>)</w:t>
                      </w:r>
                    </w:p>
                    <w:p w:rsidR="002220D2" w:rsidRPr="00B85A4A" w:rsidRDefault="002220D2" w:rsidP="002220D2">
                      <w:pPr>
                        <w:rPr>
                          <w:i/>
                          <w:sz w:val="20"/>
                          <w:szCs w:val="20"/>
                        </w:rPr>
                      </w:pPr>
                    </w:p>
                    <w:p w:rsidR="002220D2" w:rsidRPr="00B85A4A" w:rsidRDefault="002220D2" w:rsidP="002220D2">
                      <w:pPr>
                        <w:rPr>
                          <w:i/>
                          <w:sz w:val="20"/>
                          <w:szCs w:val="20"/>
                        </w:rPr>
                      </w:pPr>
                      <w:r w:rsidRPr="00B85A4A">
                        <w:rPr>
                          <w:i/>
                          <w:sz w:val="20"/>
                          <w:szCs w:val="20"/>
                        </w:rPr>
                        <w:t xml:space="preserve">Besonderheiten in der Ausstattung/ im Konzept (Therapiehund, Integration von Sinnesgeschädigten,…); </w:t>
                      </w:r>
                    </w:p>
                    <w:p w:rsidR="002220D2" w:rsidRPr="00B85A4A" w:rsidRDefault="002220D2" w:rsidP="002220D2">
                      <w:pPr>
                        <w:numPr>
                          <w:ilvl w:val="0"/>
                          <w:numId w:val="1"/>
                        </w:numPr>
                        <w:rPr>
                          <w:rFonts w:ascii="Calibri" w:hAnsi="Calibri"/>
                        </w:rPr>
                      </w:pPr>
                      <w:r w:rsidRPr="00B85A4A">
                        <w:rPr>
                          <w:rFonts w:ascii="Calibri" w:hAnsi="Calibri"/>
                        </w:rPr>
                        <w:t>KM</w:t>
                      </w:r>
                    </w:p>
                    <w:p w:rsidR="002220D2" w:rsidRPr="009B670C" w:rsidRDefault="002220D2" w:rsidP="002220D2">
                      <w:pPr>
                        <w:numPr>
                          <w:ilvl w:val="0"/>
                          <w:numId w:val="1"/>
                        </w:numPr>
                        <w:rPr>
                          <w:rFonts w:ascii="Calibri" w:hAnsi="Calibri"/>
                        </w:rPr>
                      </w:pPr>
                      <w:r w:rsidRPr="00A36230">
                        <w:rPr>
                          <w:rFonts w:ascii="Calibri" w:hAnsi="Calibri"/>
                        </w:rPr>
                        <w:t>Förderung von verhaltensauffälligen Kindern in inklusiven Lerngruppen</w:t>
                      </w:r>
                    </w:p>
                    <w:p w:rsidR="002220D2" w:rsidRDefault="002220D2" w:rsidP="002220D2">
                      <w:pPr>
                        <w:rPr>
                          <w:sz w:val="20"/>
                          <w:szCs w:val="20"/>
                        </w:rPr>
                      </w:pPr>
                    </w:p>
                    <w:p w:rsidR="002220D2" w:rsidRDefault="002220D2" w:rsidP="002220D2">
                      <w:pPr>
                        <w:rPr>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-52705</wp:posOffset>
                </wp:positionH>
                <wp:positionV relativeFrom="paragraph">
                  <wp:posOffset>3340100</wp:posOffset>
                </wp:positionV>
                <wp:extent cx="6172200" cy="30607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6070"/>
                        </a:xfrm>
                        <a:prstGeom prst="rect">
                          <a:avLst/>
                        </a:prstGeom>
                        <a:solidFill>
                          <a:srgbClr val="FFFFFF"/>
                        </a:solidFill>
                        <a:ln w="9525">
                          <a:noFill/>
                          <a:miter lim="800000"/>
                          <a:headEnd/>
                          <a:tailEnd/>
                        </a:ln>
                      </wps:spPr>
                      <wps:txbx>
                        <w:txbxContent>
                          <w:p w:rsidR="002220D2" w:rsidRPr="00DE0B5D" w:rsidRDefault="001577ED" w:rsidP="002220D2">
                            <w:pPr>
                              <w:rPr>
                                <w:rFonts w:ascii="Arial Rounded MT Bold" w:hAnsi="Arial Rounded MT Bold"/>
                              </w:rPr>
                            </w:pPr>
                            <w:r>
                              <w:rPr>
                                <w:rFonts w:ascii="Arial Rounded MT Bold" w:hAnsi="Arial Rounded MT Bold"/>
                              </w:rPr>
                              <w:t xml:space="preserve">    </w:t>
                            </w:r>
                            <w:r w:rsidR="00B42E8F">
                              <w:rPr>
                                <w:rFonts w:ascii="Arial Rounded MT Bold" w:hAnsi="Arial Rounded MT Bold"/>
                              </w:rPr>
                              <w:t xml:space="preserve"> </w:t>
                            </w:r>
                            <w:r w:rsidR="002220D2">
                              <w:rPr>
                                <w:rFonts w:ascii="Arial Rounded MT Bold" w:hAnsi="Arial Rounded MT Bold"/>
                              </w:rPr>
                              <w:t>Mögliche Inhalte einer Hospitation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0" o:spid="_x0000_s1035" type="#_x0000_t202" style="position:absolute;margin-left:-4.15pt;margin-top:263pt;width:486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" stroked="f">
                <v:textbox>
                  <w:txbxContent>
                    <w:p w:rsidR="002220D2" w:rsidRPr="00DE0B5D" w:rsidRDefault="001577ED" w:rsidP="002220D2">
                      <w:pPr>
                        <w:rPr>
                          <w:rFonts w:ascii="Arial Rounded MT Bold" w:hAnsi="Arial Rounded MT Bold"/>
                        </w:rPr>
                      </w:pPr>
                      <w:r>
                        <w:rPr>
                          <w:rFonts w:ascii="Arial Rounded MT Bold" w:hAnsi="Arial Rounded MT Bold"/>
                        </w:rPr>
                        <w:t xml:space="preserve">    </w:t>
                      </w:r>
                      <w:r w:rsidR="00B42E8F">
                        <w:rPr>
                          <w:rFonts w:ascii="Arial Rounded MT Bold" w:hAnsi="Arial Rounded MT Bold"/>
                        </w:rPr>
                        <w:t xml:space="preserve"> </w:t>
                      </w:r>
                      <w:r w:rsidR="002220D2">
                        <w:rPr>
                          <w:rFonts w:ascii="Arial Rounded MT Bold" w:hAnsi="Arial Rounded MT Bold"/>
                        </w:rPr>
                        <w:t>Mögliche Inhalte einer Hospitation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-52705</wp:posOffset>
                </wp:positionH>
                <wp:positionV relativeFrom="paragraph">
                  <wp:posOffset>7576820</wp:posOffset>
                </wp:positionV>
                <wp:extent cx="6172200" cy="904875"/>
                <wp:effectExtent l="0" t="0" r="0" b="952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4875"/>
                        </a:xfrm>
                        <a:prstGeom prst="rect">
                          <a:avLst/>
                        </a:prstGeom>
                        <a:solidFill>
                          <a:sysClr val="window" lastClr="FFFFFF">
                            <a:lumMod val="85000"/>
                          </a:sysClr>
                        </a:solidFill>
                        <a:ln w="9525">
                          <a:noFill/>
                          <a:miter lim="800000"/>
                          <a:headEnd/>
                          <a:tailEnd/>
                        </a:ln>
                      </wps:spPr>
                      <wps:txbx>
                        <w:txbxContent>
                          <w:p w:rsidR="002220D2" w:rsidRDefault="002220D2" w:rsidP="002220D2">
                            <w:pPr>
                              <w:rPr>
                                <w:i/>
                                <w:sz w:val="20"/>
                                <w:szCs w:val="20"/>
                              </w:rPr>
                            </w:pPr>
                            <w:r>
                              <w:rPr>
                                <w:i/>
                                <w:sz w:val="20"/>
                                <w:szCs w:val="20"/>
                              </w:rPr>
                              <w:t>Hospitationen an Vorreiterschulen (Schwerpunktschulen GU) können und sollen nicht fachbezogene Fortbildungen und Arbeitskreise ersetzen. Sie sind auch nicht als „Blaupause“ für das eigene Handeln gedacht. Es soll hier gezeigt und diskutiert werden, wie man sich gemeinsam auf den Weg einer inklusiven Arbeit macht. Dabei ist es wünschenswert, dass ehrlich sowohl die Erfolge als auch die Herausforderungen und Stolpersteine beschrieben werden. Ziel ist es, neben der Weitergabe praktischer Erfahrungen einander Mut zu machen</w:t>
                            </w:r>
                          </w:p>
                          <w:p w:rsidR="002220D2" w:rsidRPr="00DA01EF" w:rsidRDefault="002220D2" w:rsidP="00222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1" o:spid="_x0000_s1036" type="#_x0000_t202" style="position:absolute;margin-left:-4.15pt;margin-top:596.6pt;width:486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" fillcolor="#d9d9d9" stroked="f">
                <v:textbox>
                  <w:txbxContent>
                    <w:p w:rsidR="002220D2" w:rsidRDefault="002220D2" w:rsidP="002220D2">
                      <w:pPr>
                        <w:rPr>
                          <w:i/>
                          <w:sz w:val="20"/>
                          <w:szCs w:val="20"/>
                        </w:rPr>
                      </w:pPr>
                      <w:r>
                        <w:rPr>
                          <w:i/>
                          <w:sz w:val="20"/>
                          <w:szCs w:val="20"/>
                        </w:rPr>
                        <w:t>Hospitationen an Vorreiterschulen (Schwerpunktschulen GU) können und sollen nicht fachbezogene Fortbildungen und Arbeitskreise ersetzen. Sie sind auch nicht als „Blaupause“ für das eigene Handeln gedacht. Es soll hier gezeigt und diskutiert werden, wie man sich gemeinsam auf den Weg einer inklusiven Arbeit macht. Dabei ist es wünschenswert, dass ehrlich sowohl die Erfolge als auch die Herausforderungen und Stolpersteine beschrieben werden. Ziel ist es, neben der Weitergabe praktischer Erfahrungen einander Mut zu machen</w:t>
                      </w:r>
                    </w:p>
                    <w:p w:rsidR="002220D2" w:rsidRPr="00DA01EF" w:rsidRDefault="002220D2" w:rsidP="002220D2"/>
                  </w:txbxContent>
                </v:textbox>
              </v:shape>
            </w:pict>
          </mc:Fallback>
        </mc:AlternateContent>
      </w:r>
      <w:r w:rsidR="002220D2" w:rsidRPr="00B85A4A">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220D2" w:rsidRPr="00B85A4A" w:rsidTr="001B7130">
        <w:tc>
          <w:tcPr>
            <w:tcW w:w="9747" w:type="dxa"/>
            <w:shd w:val="clear" w:color="auto" w:fill="auto"/>
          </w:tcPr>
          <w:p w:rsidR="002220D2" w:rsidRPr="00B85A4A" w:rsidRDefault="002220D2" w:rsidP="001B7130">
            <w:pPr>
              <w:jc w:val="center"/>
              <w:rPr>
                <w:rFonts w:ascii="Arial Rounded MT Bold" w:hAnsi="Arial Rounded MT Bold"/>
                <w:sz w:val="28"/>
                <w:szCs w:val="28"/>
              </w:rPr>
            </w:pPr>
            <w:r w:rsidRPr="00B85A4A">
              <w:rPr>
                <w:rFonts w:ascii="Arial Rounded MT Bold" w:hAnsi="Arial Rounded MT Bold"/>
                <w:sz w:val="28"/>
                <w:szCs w:val="28"/>
              </w:rPr>
              <w:lastRenderedPageBreak/>
              <w:t>Anmeldung zu einer Hospitation</w:t>
            </w:r>
          </w:p>
        </w:tc>
      </w:tr>
      <w:tr w:rsidR="002220D2" w:rsidRPr="00B85A4A" w:rsidTr="001B7130">
        <w:trPr>
          <w:trHeight w:val="1224"/>
        </w:trPr>
        <w:tc>
          <w:tcPr>
            <w:tcW w:w="9747" w:type="dxa"/>
            <w:shd w:val="clear" w:color="auto" w:fill="auto"/>
          </w:tcPr>
          <w:p w:rsidR="002220D2" w:rsidRPr="00B85A4A" w:rsidRDefault="002220D2" w:rsidP="001B7130">
            <w:pPr>
              <w:rPr>
                <w:i/>
              </w:rPr>
            </w:pPr>
            <w:r w:rsidRPr="00B85A4A">
              <w:rPr>
                <w:i/>
              </w:rPr>
              <w:t>Anmeldende Schule (bitte auch Ansprechpartner, Mailadresse und FAX angeben):</w:t>
            </w:r>
          </w:p>
          <w:p w:rsidR="002220D2" w:rsidRPr="00B85A4A" w:rsidRDefault="002220D2" w:rsidP="001B7130">
            <w:pPr>
              <w:rPr>
                <w:rFonts w:ascii="Calibri" w:hAnsi="Calibri" w:cs="Calibri"/>
                <w:sz w:val="28"/>
                <w:szCs w:val="28"/>
              </w:rPr>
            </w:pPr>
          </w:p>
        </w:tc>
      </w:tr>
      <w:tr w:rsidR="002220D2" w:rsidRPr="00B85A4A" w:rsidTr="001B7130">
        <w:trPr>
          <w:trHeight w:val="5380"/>
        </w:trPr>
        <w:tc>
          <w:tcPr>
            <w:tcW w:w="9747" w:type="dxa"/>
            <w:shd w:val="clear" w:color="auto" w:fill="auto"/>
          </w:tcPr>
          <w:p w:rsidR="002220D2" w:rsidRPr="00B85A4A" w:rsidRDefault="002220D2" w:rsidP="001B7130">
            <w:r w:rsidRPr="00B85A4A">
              <w:t>Hiermit melden wir uns laut telefonischer/ schriftlicher Absprache mit</w:t>
            </w:r>
          </w:p>
          <w:p w:rsidR="002220D2" w:rsidRPr="00B85A4A" w:rsidRDefault="002220D2" w:rsidP="001B7130"/>
          <w:p w:rsidR="002220D2" w:rsidRPr="00B85A4A" w:rsidRDefault="002220D2" w:rsidP="001B7130">
            <w:r w:rsidRPr="00B85A4A">
              <w:t xml:space="preserve">___ Personen für den __.___.____ verbindlich an. </w:t>
            </w:r>
          </w:p>
          <w:p w:rsidR="002220D2" w:rsidRPr="00B85A4A" w:rsidRDefault="002220D2" w:rsidP="001B7130"/>
          <w:p w:rsidR="002220D2" w:rsidRPr="00B85A4A" w:rsidRDefault="002220D2" w:rsidP="001B7130">
            <w:r w:rsidRPr="00B85A4A">
              <w:t>Beginn ____ Uhr  - voraussichtliches Ende ___ Uhr.</w:t>
            </w:r>
          </w:p>
          <w:p w:rsidR="002220D2" w:rsidRPr="00B85A4A" w:rsidRDefault="002220D2" w:rsidP="001B7130"/>
          <w:p w:rsidR="002220D2" w:rsidRPr="00B85A4A" w:rsidRDefault="002220D2" w:rsidP="001B7130">
            <w:r w:rsidRPr="00B85A4A">
              <w:t>Wir wünschen/ haben abgesprochen folgende thematische Schwerpunkte/ Fragestellungen:</w:t>
            </w:r>
          </w:p>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r w:rsidRPr="00B85A4A">
              <w:t>_____________________________________________________</w:t>
            </w:r>
          </w:p>
          <w:p w:rsidR="002220D2" w:rsidRPr="00B85A4A" w:rsidRDefault="002220D2" w:rsidP="001B7130">
            <w:r w:rsidRPr="00B85A4A">
              <w:t>(Datum, Unterschrift)</w:t>
            </w:r>
          </w:p>
        </w:tc>
      </w:tr>
      <w:tr w:rsidR="002220D2" w:rsidRPr="00B85A4A" w:rsidTr="001B7130">
        <w:trPr>
          <w:trHeight w:val="681"/>
        </w:trPr>
        <w:tc>
          <w:tcPr>
            <w:tcW w:w="9747" w:type="dxa"/>
            <w:shd w:val="clear" w:color="auto" w:fill="auto"/>
          </w:tcPr>
          <w:p w:rsidR="002220D2" w:rsidRPr="00B85A4A" w:rsidRDefault="002220D2" w:rsidP="001B7130">
            <w:pPr>
              <w:rPr>
                <w:sz w:val="20"/>
                <w:szCs w:val="20"/>
              </w:rPr>
            </w:pPr>
            <w:r w:rsidRPr="00B85A4A">
              <w:t>Bitte per Mail (</w:t>
            </w:r>
            <w:r w:rsidRPr="00B85A4A">
              <w:rPr>
                <w:i/>
              </w:rPr>
              <w:t>E-Mail</w:t>
            </w:r>
            <w:r w:rsidRPr="00B85A4A">
              <w:t xml:space="preserve">) oder per FAX ( </w:t>
            </w:r>
            <w:r w:rsidRPr="00B85A4A">
              <w:rPr>
                <w:i/>
              </w:rPr>
              <w:t>Nr</w:t>
            </w:r>
            <w:r w:rsidRPr="00B85A4A">
              <w:t xml:space="preserve"> ) an </w:t>
            </w:r>
            <w:r w:rsidRPr="00B85A4A">
              <w:rPr>
                <w:i/>
              </w:rPr>
              <w:t>Schule</w:t>
            </w:r>
          </w:p>
        </w:tc>
      </w:tr>
      <w:tr w:rsidR="002220D2" w:rsidRPr="00B85A4A" w:rsidTr="001B7130">
        <w:trPr>
          <w:trHeight w:val="5234"/>
        </w:trPr>
        <w:tc>
          <w:tcPr>
            <w:tcW w:w="9747" w:type="dxa"/>
            <w:shd w:val="clear" w:color="auto" w:fill="auto"/>
          </w:tcPr>
          <w:p w:rsidR="002220D2" w:rsidRPr="00B85A4A" w:rsidRDefault="002220D2" w:rsidP="001B7130"/>
          <w:p w:rsidR="002220D2" w:rsidRPr="00B85A4A" w:rsidRDefault="002220D2" w:rsidP="001B7130">
            <w:r w:rsidRPr="00B85A4A">
              <w:t>An die anmeldende Schule:</w:t>
            </w:r>
          </w:p>
          <w:p w:rsidR="002220D2" w:rsidRPr="00B85A4A" w:rsidRDefault="002220D2" w:rsidP="001B7130"/>
          <w:p w:rsidR="002220D2" w:rsidRPr="00B85A4A" w:rsidRDefault="002220D2" w:rsidP="001B7130"/>
          <w:p w:rsidR="002220D2" w:rsidRPr="00B85A4A" w:rsidRDefault="002220D2" w:rsidP="001B7130">
            <w:r w:rsidRPr="00B85A4A">
              <w:rPr>
                <w:sz w:val="56"/>
                <w:szCs w:val="56"/>
              </w:rPr>
              <w:t xml:space="preserve">□ </w:t>
            </w:r>
            <w:r w:rsidRPr="00B85A4A">
              <w:t>Ihre Anmeldung ist eingegangen und wird bestätigt.</w:t>
            </w:r>
          </w:p>
          <w:p w:rsidR="002220D2" w:rsidRPr="00B85A4A" w:rsidRDefault="002220D2" w:rsidP="001B7130"/>
          <w:p w:rsidR="002220D2" w:rsidRPr="00B85A4A" w:rsidRDefault="002220D2" w:rsidP="001B7130">
            <w:r w:rsidRPr="00B85A4A">
              <w:rPr>
                <w:sz w:val="56"/>
                <w:szCs w:val="56"/>
              </w:rPr>
              <w:t xml:space="preserve">□ </w:t>
            </w:r>
            <w:r w:rsidRPr="00B85A4A">
              <w:t xml:space="preserve">Ihre Anmeldung ist eingegangen – es besteht noch Klärungsbedarf. Bitte melden Sie sich </w:t>
            </w:r>
          </w:p>
          <w:p w:rsidR="002220D2" w:rsidRPr="00B85A4A" w:rsidRDefault="002220D2" w:rsidP="001B7130"/>
          <w:p w:rsidR="002220D2" w:rsidRPr="00B85A4A" w:rsidRDefault="002220D2" w:rsidP="001B7130">
            <w:r w:rsidRPr="00B85A4A">
              <w:t xml:space="preserve">bei </w:t>
            </w:r>
            <w:r w:rsidRPr="00B85A4A">
              <w:rPr>
                <w:i/>
              </w:rPr>
              <w:t>Schulleitung/ Koordinatorin</w:t>
            </w:r>
          </w:p>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r w:rsidRPr="00B85A4A">
              <w:t>Mit freundlichen Grüßen</w:t>
            </w:r>
          </w:p>
          <w:p w:rsidR="002220D2" w:rsidRPr="00B85A4A" w:rsidRDefault="002220D2" w:rsidP="001B7130"/>
          <w:p w:rsidR="002220D2" w:rsidRPr="00B85A4A" w:rsidRDefault="002220D2" w:rsidP="001B7130"/>
          <w:p w:rsidR="002220D2" w:rsidRPr="00B85A4A" w:rsidRDefault="002220D2" w:rsidP="001B7130"/>
          <w:p w:rsidR="002220D2" w:rsidRPr="00B85A4A" w:rsidRDefault="002220D2" w:rsidP="001B7130">
            <w:r w:rsidRPr="00B85A4A">
              <w:t>___________________________________________________</w:t>
            </w:r>
          </w:p>
          <w:p w:rsidR="002220D2" w:rsidRPr="00B85A4A" w:rsidRDefault="002220D2" w:rsidP="001B7130">
            <w:r w:rsidRPr="00B85A4A">
              <w:t>(Schulleitung bzw. mit der Koordination beauftragte Lehrkraft)</w:t>
            </w:r>
          </w:p>
        </w:tc>
      </w:tr>
    </w:tbl>
    <w:p w:rsidR="002220D2" w:rsidRPr="00B85A4A" w:rsidRDefault="002220D2" w:rsidP="002220D2"/>
    <w:p w:rsidR="008F790E" w:rsidRPr="00B85A4A" w:rsidRDefault="008F790E"/>
    <w:sectPr w:rsidR="008F790E" w:rsidRPr="00B85A4A" w:rsidSect="009A715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42" w:rsidRDefault="00BF7F42" w:rsidP="002220D2">
      <w:r>
        <w:separator/>
      </w:r>
    </w:p>
  </w:endnote>
  <w:endnote w:type="continuationSeparator" w:id="0">
    <w:p w:rsidR="00BF7F42" w:rsidRDefault="00BF7F42" w:rsidP="0022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F" w:rsidRDefault="002A01EA">
    <w:pPr>
      <w:pStyle w:val="Fuzeile"/>
    </w:pPr>
    <w:r>
      <w:tab/>
    </w:r>
    <w:r w:rsidRPr="000E65E3">
      <w:rPr>
        <w:rFonts w:ascii="Cambria" w:hAnsi="Cambria"/>
        <w:sz w:val="20"/>
        <w:szCs w:val="20"/>
      </w:rPr>
      <w:t xml:space="preserve">Seite </w:t>
    </w:r>
    <w:r w:rsidR="00AC69D1" w:rsidRPr="000E65E3">
      <w:rPr>
        <w:rFonts w:ascii="Cambria" w:hAnsi="Cambria"/>
        <w:sz w:val="20"/>
        <w:szCs w:val="20"/>
      </w:rPr>
      <w:fldChar w:fldCharType="begin"/>
    </w:r>
    <w:r w:rsidRPr="000E65E3">
      <w:rPr>
        <w:rFonts w:ascii="Cambria" w:hAnsi="Cambria"/>
        <w:sz w:val="20"/>
        <w:szCs w:val="20"/>
      </w:rPr>
      <w:instrText xml:space="preserve"> PAGE </w:instrText>
    </w:r>
    <w:r w:rsidR="00AC69D1" w:rsidRPr="000E65E3">
      <w:rPr>
        <w:rFonts w:ascii="Cambria" w:hAnsi="Cambria"/>
        <w:sz w:val="20"/>
        <w:szCs w:val="20"/>
      </w:rPr>
      <w:fldChar w:fldCharType="separate"/>
    </w:r>
    <w:r w:rsidR="00A85386">
      <w:rPr>
        <w:rFonts w:ascii="Cambria" w:hAnsi="Cambria"/>
        <w:noProof/>
        <w:sz w:val="20"/>
        <w:szCs w:val="20"/>
      </w:rPr>
      <w:t>3</w:t>
    </w:r>
    <w:r w:rsidR="00AC69D1" w:rsidRPr="000E65E3">
      <w:rPr>
        <w:rFonts w:ascii="Cambria" w:hAnsi="Cambria"/>
        <w:sz w:val="20"/>
        <w:szCs w:val="20"/>
      </w:rPr>
      <w:fldChar w:fldCharType="end"/>
    </w:r>
    <w:r w:rsidRPr="000E65E3">
      <w:rPr>
        <w:rFonts w:ascii="Cambria" w:hAnsi="Cambria"/>
        <w:sz w:val="20"/>
        <w:szCs w:val="20"/>
      </w:rPr>
      <w:t xml:space="preserve"> von </w:t>
    </w:r>
    <w:r w:rsidR="00AC69D1" w:rsidRPr="000E65E3">
      <w:rPr>
        <w:rFonts w:ascii="Cambria" w:hAnsi="Cambria"/>
        <w:sz w:val="20"/>
        <w:szCs w:val="20"/>
      </w:rPr>
      <w:fldChar w:fldCharType="begin"/>
    </w:r>
    <w:r w:rsidRPr="000E65E3">
      <w:rPr>
        <w:rFonts w:ascii="Cambria" w:hAnsi="Cambria"/>
        <w:sz w:val="20"/>
        <w:szCs w:val="20"/>
      </w:rPr>
      <w:instrText xml:space="preserve"> NUMPAGES </w:instrText>
    </w:r>
    <w:r w:rsidR="00AC69D1" w:rsidRPr="000E65E3">
      <w:rPr>
        <w:rFonts w:ascii="Cambria" w:hAnsi="Cambria"/>
        <w:sz w:val="20"/>
        <w:szCs w:val="20"/>
      </w:rPr>
      <w:fldChar w:fldCharType="separate"/>
    </w:r>
    <w:r w:rsidR="00A85386">
      <w:rPr>
        <w:rFonts w:ascii="Cambria" w:hAnsi="Cambria"/>
        <w:noProof/>
        <w:sz w:val="20"/>
        <w:szCs w:val="20"/>
      </w:rPr>
      <w:t>3</w:t>
    </w:r>
    <w:r w:rsidR="00AC69D1" w:rsidRPr="000E65E3">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42" w:rsidRDefault="00BF7F42" w:rsidP="002220D2">
      <w:r>
        <w:separator/>
      </w:r>
    </w:p>
  </w:footnote>
  <w:footnote w:type="continuationSeparator" w:id="0">
    <w:p w:rsidR="00BF7F42" w:rsidRDefault="00BF7F42" w:rsidP="0022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DA01EF" w:rsidTr="00B42E8F">
      <w:trPr>
        <w:trHeight w:val="551"/>
      </w:trPr>
      <w:tc>
        <w:tcPr>
          <w:tcW w:w="7338" w:type="dxa"/>
          <w:shd w:val="clear" w:color="auto" w:fill="auto"/>
          <w:vAlign w:val="center"/>
        </w:tcPr>
        <w:p w:rsidR="00DA01EF" w:rsidRPr="000E65E3" w:rsidRDefault="002A01EA" w:rsidP="00E15EB3">
          <w:pPr>
            <w:pStyle w:val="Kopfzeile"/>
            <w:jc w:val="center"/>
            <w:rPr>
              <w:rFonts w:ascii="Arial Rounded MT Bold" w:hAnsi="Arial Rounded MT Bold"/>
              <w:sz w:val="32"/>
              <w:szCs w:val="32"/>
            </w:rPr>
          </w:pPr>
          <w:r w:rsidRPr="000E65E3">
            <w:rPr>
              <w:rFonts w:ascii="Arial Rounded MT Bold" w:hAnsi="Arial Rounded MT Bold"/>
              <w:sz w:val="32"/>
              <w:szCs w:val="32"/>
            </w:rPr>
            <w:t xml:space="preserve">„Vorreiterschulen“ </w:t>
          </w:r>
          <w:r>
            <w:rPr>
              <w:rFonts w:ascii="Arial Rounded MT Bold" w:hAnsi="Arial Rounded MT Bold"/>
              <w:sz w:val="32"/>
              <w:szCs w:val="32"/>
            </w:rPr>
            <w:t>Schulamt für die Stadt Gelsenkirchen</w:t>
          </w:r>
        </w:p>
      </w:tc>
      <w:tc>
        <w:tcPr>
          <w:tcW w:w="2693" w:type="dxa"/>
          <w:shd w:val="clear" w:color="auto" w:fill="auto"/>
          <w:vAlign w:val="center"/>
        </w:tcPr>
        <w:p w:rsidR="000602CC" w:rsidRPr="000E65E3" w:rsidRDefault="002A01EA" w:rsidP="000E65E3">
          <w:pPr>
            <w:jc w:val="center"/>
            <w:rPr>
              <w:rFonts w:ascii="Cambria" w:hAnsi="Cambria"/>
              <w:sz w:val="20"/>
              <w:szCs w:val="20"/>
            </w:rPr>
          </w:pPr>
          <w:r>
            <w:rPr>
              <w:rFonts w:ascii="Cambria" w:hAnsi="Cambria"/>
              <w:sz w:val="20"/>
              <w:szCs w:val="20"/>
            </w:rPr>
            <w:t>Schule an der Erzbahn</w:t>
          </w:r>
        </w:p>
      </w:tc>
    </w:tr>
  </w:tbl>
  <w:p w:rsidR="00DA01EF" w:rsidRDefault="00A853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31F1"/>
    <w:multiLevelType w:val="hybridMultilevel"/>
    <w:tmpl w:val="6D5E381E"/>
    <w:lvl w:ilvl="0" w:tplc="00D089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D2"/>
    <w:rsid w:val="0009061E"/>
    <w:rsid w:val="000A2D60"/>
    <w:rsid w:val="000D5178"/>
    <w:rsid w:val="001577ED"/>
    <w:rsid w:val="001A7FEE"/>
    <w:rsid w:val="002220D2"/>
    <w:rsid w:val="00244A01"/>
    <w:rsid w:val="002A01EA"/>
    <w:rsid w:val="002D035F"/>
    <w:rsid w:val="0032615A"/>
    <w:rsid w:val="004A7C44"/>
    <w:rsid w:val="005323EA"/>
    <w:rsid w:val="005F05BE"/>
    <w:rsid w:val="006403FE"/>
    <w:rsid w:val="007143A0"/>
    <w:rsid w:val="007660E7"/>
    <w:rsid w:val="007D53AC"/>
    <w:rsid w:val="00820CF8"/>
    <w:rsid w:val="008634D1"/>
    <w:rsid w:val="008A44DA"/>
    <w:rsid w:val="008F790E"/>
    <w:rsid w:val="00A73796"/>
    <w:rsid w:val="00A85386"/>
    <w:rsid w:val="00AC69D1"/>
    <w:rsid w:val="00B42E8F"/>
    <w:rsid w:val="00B85A4A"/>
    <w:rsid w:val="00BF7F42"/>
    <w:rsid w:val="00C7384B"/>
    <w:rsid w:val="00ED06C0"/>
    <w:rsid w:val="00ED3FB5"/>
    <w:rsid w:val="00F526FF"/>
    <w:rsid w:val="00FE3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3A0"/>
    <w:pPr>
      <w:spacing w:after="0" w:line="240" w:lineRule="auto"/>
    </w:pPr>
  </w:style>
  <w:style w:type="paragraph" w:styleId="Kopfzeile">
    <w:name w:val="header"/>
    <w:basedOn w:val="Standard"/>
    <w:link w:val="KopfzeileZchn"/>
    <w:semiHidden/>
    <w:rsid w:val="002220D2"/>
    <w:pPr>
      <w:tabs>
        <w:tab w:val="center" w:pos="4536"/>
        <w:tab w:val="right" w:pos="9072"/>
      </w:tabs>
    </w:pPr>
  </w:style>
  <w:style w:type="character" w:customStyle="1" w:styleId="KopfzeileZchn">
    <w:name w:val="Kopfzeile Zchn"/>
    <w:basedOn w:val="Absatz-Standardschriftart"/>
    <w:link w:val="Kopfzeile"/>
    <w:semiHidden/>
    <w:rsid w:val="002220D2"/>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2220D2"/>
    <w:pPr>
      <w:tabs>
        <w:tab w:val="center" w:pos="4536"/>
        <w:tab w:val="right" w:pos="9072"/>
      </w:tabs>
    </w:pPr>
  </w:style>
  <w:style w:type="character" w:customStyle="1" w:styleId="FuzeileZchn">
    <w:name w:val="Fußzeile Zchn"/>
    <w:basedOn w:val="Absatz-Standardschriftart"/>
    <w:link w:val="Fuzeile"/>
    <w:semiHidden/>
    <w:rsid w:val="002220D2"/>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22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3A0"/>
    <w:pPr>
      <w:spacing w:after="0" w:line="240" w:lineRule="auto"/>
    </w:pPr>
  </w:style>
  <w:style w:type="paragraph" w:styleId="Kopfzeile">
    <w:name w:val="header"/>
    <w:basedOn w:val="Standard"/>
    <w:link w:val="KopfzeileZchn"/>
    <w:semiHidden/>
    <w:rsid w:val="002220D2"/>
    <w:pPr>
      <w:tabs>
        <w:tab w:val="center" w:pos="4536"/>
        <w:tab w:val="right" w:pos="9072"/>
      </w:tabs>
    </w:pPr>
  </w:style>
  <w:style w:type="character" w:customStyle="1" w:styleId="KopfzeileZchn">
    <w:name w:val="Kopfzeile Zchn"/>
    <w:basedOn w:val="Absatz-Standardschriftart"/>
    <w:link w:val="Kopfzeile"/>
    <w:semiHidden/>
    <w:rsid w:val="002220D2"/>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2220D2"/>
    <w:pPr>
      <w:tabs>
        <w:tab w:val="center" w:pos="4536"/>
        <w:tab w:val="right" w:pos="9072"/>
      </w:tabs>
    </w:pPr>
  </w:style>
  <w:style w:type="character" w:customStyle="1" w:styleId="FuzeileZchn">
    <w:name w:val="Fußzeile Zchn"/>
    <w:basedOn w:val="Absatz-Standardschriftart"/>
    <w:link w:val="Fuzeile"/>
    <w:semiHidden/>
    <w:rsid w:val="002220D2"/>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2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D307894B.dotm</Template>
  <TotalTime>0</TotalTime>
  <Pages>3</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Gukaka</dc:creator>
  <cp:lastModifiedBy>Kubessa Doerte</cp:lastModifiedBy>
  <cp:revision>2</cp:revision>
  <cp:lastPrinted>2013-10-28T15:11:00Z</cp:lastPrinted>
  <dcterms:created xsi:type="dcterms:W3CDTF">2013-12-18T10:31:00Z</dcterms:created>
  <dcterms:modified xsi:type="dcterms:W3CDTF">2013-12-18T10:31:00Z</dcterms:modified>
</cp:coreProperties>
</file>